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256"/>
        <w:gridCol w:w="1767"/>
        <w:gridCol w:w="3616"/>
        <w:gridCol w:w="1791"/>
        <w:gridCol w:w="3600"/>
      </w:tblGrid>
      <w:tr w:rsidR="002311E2" w:rsidRPr="00BD5985">
        <w:trPr>
          <w:trHeight w:val="796"/>
          <w:jc w:val="center"/>
        </w:trPr>
        <w:tc>
          <w:tcPr>
            <w:tcW w:w="2556" w:type="pct"/>
            <w:gridSpan w:val="3"/>
            <w:tcBorders>
              <w:bottom w:val="single" w:sz="8" w:space="0" w:color="auto"/>
            </w:tcBorders>
          </w:tcPr>
          <w:p w:rsidR="002311E2" w:rsidRPr="002311E2" w:rsidRDefault="002311E2" w:rsidP="002311E2">
            <w:pPr>
              <w:spacing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311E2">
              <w:rPr>
                <w:rFonts w:ascii="Times New Roman" w:hAnsi="Times New Roman"/>
                <w:b/>
                <w:smallCaps/>
                <w:sz w:val="52"/>
                <w:szCs w:val="52"/>
              </w:rPr>
              <w:t>Cliff Braton</w:t>
            </w:r>
          </w:p>
        </w:tc>
        <w:tc>
          <w:tcPr>
            <w:tcW w:w="2444" w:type="pct"/>
            <w:gridSpan w:val="2"/>
            <w:tcBorders>
              <w:bottom w:val="single" w:sz="8" w:space="0" w:color="auto"/>
            </w:tcBorders>
          </w:tcPr>
          <w:p w:rsidR="0069294D" w:rsidRPr="00DE2A17" w:rsidRDefault="002311E2" w:rsidP="00DE2A17">
            <w:pPr>
              <w:pStyle w:val="Dates"/>
              <w:spacing w:before="0" w:after="8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5985">
              <w:rPr>
                <w:rFonts w:ascii="Times New Roman" w:hAnsi="Times New Roman"/>
                <w:sz w:val="20"/>
                <w:szCs w:val="20"/>
              </w:rPr>
              <w:t>515 – 320 – 6671</w:t>
            </w:r>
            <w:r w:rsidRPr="00BD5985">
              <w:rPr>
                <w:rFonts w:ascii="Times New Roman" w:hAnsi="Times New Roman"/>
                <w:sz w:val="20"/>
                <w:szCs w:val="20"/>
              </w:rPr>
              <w:br/>
            </w:r>
            <w:r w:rsidR="0020073C" w:rsidRPr="00C961A1">
              <w:rPr>
                <w:rFonts w:ascii="Times New Roman" w:hAnsi="Times New Roman"/>
                <w:sz w:val="20"/>
                <w:szCs w:val="20"/>
              </w:rPr>
              <w:t>cliff.braton@gmail.com</w:t>
            </w:r>
          </w:p>
        </w:tc>
      </w:tr>
      <w:tr w:rsidR="00B539D9" w:rsidRPr="002311E2">
        <w:trPr>
          <w:trHeight w:val="26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539D9" w:rsidRPr="002311E2" w:rsidRDefault="00B539D9" w:rsidP="00B539D9">
            <w:pPr>
              <w:pStyle w:val="Heading1"/>
              <w:spacing w:after="80" w:line="240" w:lineRule="auto"/>
              <w:jc w:val="both"/>
              <w:rPr>
                <w:rFonts w:ascii="Times New Roman" w:hAnsi="Times New Roman"/>
                <w:b/>
                <w:bCs/>
                <w:caps w:val="0"/>
                <w:smallCaps/>
                <w:sz w:val="24"/>
                <w:szCs w:val="24"/>
              </w:rPr>
            </w:pPr>
            <w:r w:rsidRPr="002311E2">
              <w:rPr>
                <w:rFonts w:ascii="Times New Roman" w:hAnsi="Times New Roman"/>
                <w:b/>
                <w:bCs/>
                <w:caps w:val="0"/>
                <w:smallCaps/>
                <w:sz w:val="24"/>
                <w:szCs w:val="24"/>
              </w:rPr>
              <w:t>Skills</w:t>
            </w:r>
          </w:p>
        </w:tc>
      </w:tr>
      <w:tr w:rsidR="0065495D" w:rsidRPr="002311E2">
        <w:trPr>
          <w:trHeight w:val="927"/>
          <w:jc w:val="center"/>
        </w:trPr>
        <w:tc>
          <w:tcPr>
            <w:tcW w:w="116" w:type="pct"/>
            <w:tcBorders>
              <w:top w:val="single" w:sz="8" w:space="0" w:color="auto"/>
            </w:tcBorders>
          </w:tcPr>
          <w:p w:rsidR="0065495D" w:rsidRPr="002311E2" w:rsidRDefault="0065495D" w:rsidP="00767EC3">
            <w:pPr>
              <w:pStyle w:val="bulletedlistlastline"/>
              <w:spacing w:before="0" w:after="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84" w:type="pct"/>
            <w:gridSpan w:val="4"/>
            <w:tcBorders>
              <w:top w:val="single" w:sz="8" w:space="0" w:color="auto"/>
            </w:tcBorders>
          </w:tcPr>
          <w:p w:rsidR="0065495D" w:rsidRPr="002311E2" w:rsidRDefault="0065495D" w:rsidP="00A36519">
            <w:pPr>
              <w:pStyle w:val="bulletedlist"/>
              <w:spacing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Highly skilled in front</w:t>
            </w:r>
            <w:r w:rsidR="009F7DE7">
              <w:rPr>
                <w:rFonts w:ascii="Times New Roman" w:hAnsi="Times New Roman"/>
                <w:sz w:val="20"/>
                <w:szCs w:val="20"/>
              </w:rPr>
              <w:t>-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end web development using HTML5, CSS3, and JavaScript/AJAX (6 years).</w:t>
            </w:r>
          </w:p>
          <w:p w:rsidR="0020073C" w:rsidRPr="0020073C" w:rsidRDefault="0020073C" w:rsidP="0020073C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 xml:space="preserve">Educated in engineering principles: OOA/OOD, design patterns, reusability,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modularity (3 years).</w:t>
            </w:r>
          </w:p>
          <w:p w:rsidR="0065495D" w:rsidRDefault="0065495D" w:rsidP="0065495D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Experienced in mobile development: responsive design, mobile first, native android</w:t>
            </w:r>
            <w:r w:rsidR="00EE45C8">
              <w:rPr>
                <w:rFonts w:ascii="Times New Roman" w:hAnsi="Times New Roman"/>
                <w:sz w:val="20"/>
                <w:szCs w:val="20"/>
              </w:rPr>
              <w:t>,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EE45C8">
              <w:rPr>
                <w:rFonts w:ascii="Times New Roman" w:hAnsi="Times New Roman"/>
                <w:sz w:val="20"/>
                <w:szCs w:val="20"/>
              </w:rPr>
              <w:t xml:space="preserve">native </w:t>
            </w:r>
            <w:proofErr w:type="spellStart"/>
            <w:r w:rsidRPr="002311E2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2311E2">
              <w:rPr>
                <w:rFonts w:ascii="Times New Roman" w:hAnsi="Times New Roman"/>
                <w:sz w:val="20"/>
                <w:szCs w:val="20"/>
              </w:rPr>
              <w:t xml:space="preserve"> (2 years).</w:t>
            </w:r>
          </w:p>
          <w:p w:rsidR="005A2EC5" w:rsidRDefault="0020073C" w:rsidP="005A2EC5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Experienced in creating and consuming restful web services (2 years).</w:t>
            </w:r>
          </w:p>
          <w:p w:rsidR="0065495D" w:rsidRPr="005A2EC5" w:rsidRDefault="00EE45C8" w:rsidP="005A2EC5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5A2EC5">
              <w:rPr>
                <w:rFonts w:ascii="Times New Roman" w:hAnsi="Times New Roman"/>
                <w:sz w:val="20"/>
                <w:szCs w:val="20"/>
              </w:rPr>
              <w:t xml:space="preserve">Proficient in </w:t>
            </w:r>
            <w:r w:rsidR="0065495D" w:rsidRPr="005A2EC5">
              <w:rPr>
                <w:rFonts w:ascii="Times New Roman" w:hAnsi="Times New Roman"/>
                <w:sz w:val="20"/>
                <w:szCs w:val="20"/>
              </w:rPr>
              <w:t>database modeling</w:t>
            </w:r>
            <w:r w:rsidRPr="005A2EC5">
              <w:rPr>
                <w:rFonts w:ascii="Times New Roman" w:hAnsi="Times New Roman"/>
                <w:sz w:val="20"/>
                <w:szCs w:val="20"/>
              </w:rPr>
              <w:t>/</w:t>
            </w:r>
            <w:r w:rsidR="0065495D" w:rsidRPr="005A2EC5">
              <w:rPr>
                <w:rFonts w:ascii="Times New Roman" w:hAnsi="Times New Roman"/>
                <w:sz w:val="20"/>
                <w:szCs w:val="20"/>
              </w:rPr>
              <w:t>desi</w:t>
            </w:r>
            <w:r w:rsidR="00614409" w:rsidRPr="005A2EC5">
              <w:rPr>
                <w:rFonts w:ascii="Times New Roman" w:hAnsi="Times New Roman"/>
                <w:sz w:val="20"/>
                <w:szCs w:val="20"/>
              </w:rPr>
              <w:t>gn</w:t>
            </w:r>
            <w:r w:rsidR="00C90480" w:rsidRPr="005A2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EC5" w:rsidRPr="005A2EC5">
              <w:rPr>
                <w:rFonts w:ascii="Times New Roman" w:hAnsi="Times New Roman"/>
                <w:sz w:val="20"/>
                <w:szCs w:val="20"/>
              </w:rPr>
              <w:t>(</w:t>
            </w:r>
            <w:r w:rsidR="00C90480" w:rsidRPr="005A2EC5">
              <w:rPr>
                <w:rFonts w:ascii="Times New Roman" w:hAnsi="Times New Roman"/>
                <w:sz w:val="20"/>
                <w:szCs w:val="20"/>
              </w:rPr>
              <w:t xml:space="preserve">both relational and </w:t>
            </w:r>
            <w:proofErr w:type="spellStart"/>
            <w:r w:rsidR="005A2EC5" w:rsidRPr="005A2EC5">
              <w:rPr>
                <w:rFonts w:ascii="Times New Roman" w:hAnsi="Times New Roman"/>
                <w:sz w:val="20"/>
                <w:szCs w:val="20"/>
              </w:rPr>
              <w:t>NoSQL</w:t>
            </w:r>
            <w:proofErr w:type="spellEnd"/>
            <w:r w:rsidR="005A2EC5" w:rsidRPr="005A2EC5">
              <w:rPr>
                <w:rFonts w:ascii="Times New Roman" w:hAnsi="Times New Roman"/>
                <w:sz w:val="20"/>
                <w:szCs w:val="20"/>
              </w:rPr>
              <w:t>)</w:t>
            </w:r>
            <w:r w:rsidR="00614409" w:rsidRPr="005A2EC5">
              <w:rPr>
                <w:rFonts w:ascii="Times New Roman" w:hAnsi="Times New Roman"/>
                <w:sz w:val="20"/>
                <w:szCs w:val="20"/>
              </w:rPr>
              <w:t xml:space="preserve"> and constructing SQL queries (4 years).</w:t>
            </w:r>
          </w:p>
          <w:p w:rsidR="0065495D" w:rsidRDefault="006B2B55" w:rsidP="0065495D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Practiced in </w:t>
            </w:r>
            <w:r w:rsidR="00614409">
              <w:rPr>
                <w:rFonts w:ascii="Times New Roman" w:hAnsi="Times New Roman"/>
                <w:sz w:val="20"/>
                <w:szCs w:val="20"/>
              </w:rPr>
              <w:t xml:space="preserve">version control,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65495D" w:rsidRPr="002311E2">
              <w:rPr>
                <w:rFonts w:ascii="Times New Roman" w:hAnsi="Times New Roman"/>
                <w:sz w:val="20"/>
                <w:szCs w:val="20"/>
              </w:rPr>
              <w:t>uild management, continuous integration,</w:t>
            </w:r>
            <w:r w:rsidR="00614409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="0065495D" w:rsidRPr="0023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6DA">
              <w:rPr>
                <w:rFonts w:ascii="Times New Roman" w:hAnsi="Times New Roman"/>
                <w:sz w:val="20"/>
                <w:szCs w:val="20"/>
              </w:rPr>
              <w:t>deployment</w:t>
            </w:r>
            <w:r w:rsidR="00614409">
              <w:rPr>
                <w:rFonts w:ascii="Times New Roman" w:hAnsi="Times New Roman"/>
                <w:sz w:val="20"/>
                <w:szCs w:val="20"/>
              </w:rPr>
              <w:t xml:space="preserve"> (5 years)</w:t>
            </w:r>
            <w:r w:rsidR="006549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7DE7" w:rsidRDefault="009F7DE7" w:rsidP="0065495D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Extensive experience on all major platforms: Windows (5 years), Linux (6 years) and OS X (2 years).</w:t>
            </w:r>
          </w:p>
          <w:p w:rsidR="0065495D" w:rsidRPr="00044259" w:rsidRDefault="009F7DE7" w:rsidP="00044259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Knowledgeable about full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 software development process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various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 methodologies: Agile, TDD,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BDD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495D" w:rsidRPr="002311E2">
        <w:trPr>
          <w:trHeight w:val="66"/>
          <w:jc w:val="center"/>
        </w:trPr>
        <w:tc>
          <w:tcPr>
            <w:tcW w:w="11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65495D" w:rsidRPr="002311E2" w:rsidRDefault="0065495D" w:rsidP="0065495D">
            <w:pPr>
              <w:pStyle w:val="bulletedlist"/>
              <w:numPr>
                <w:ilvl w:val="0"/>
                <w:numId w:val="0"/>
              </w:numPr>
              <w:spacing w:before="0" w:after="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65495D" w:rsidRPr="002311E2" w:rsidRDefault="0065495D" w:rsidP="0065495D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2311E2">
              <w:rPr>
                <w:rFonts w:ascii="Times New Roman" w:hAnsi="Times New Roman"/>
                <w:i/>
                <w:sz w:val="20"/>
                <w:szCs w:val="20"/>
              </w:rPr>
              <w:t>Languages:</w:t>
            </w:r>
          </w:p>
          <w:p w:rsidR="0065495D" w:rsidRDefault="0065495D" w:rsidP="0065495D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2311E2">
              <w:rPr>
                <w:rFonts w:ascii="Times New Roman" w:hAnsi="Times New Roman"/>
                <w:i/>
                <w:sz w:val="20"/>
                <w:szCs w:val="20"/>
              </w:rPr>
              <w:t>Frameworks</w:t>
            </w:r>
            <w:r w:rsidR="00B4674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65495D" w:rsidRPr="002311E2" w:rsidRDefault="00321F8F" w:rsidP="0065495D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Other</w:t>
            </w:r>
            <w:r w:rsidR="0065495D" w:rsidRPr="002311E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4083" w:type="pct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:rsidR="0065495D" w:rsidRPr="002311E2" w:rsidRDefault="0065495D" w:rsidP="0065495D">
            <w:pPr>
              <w:pStyle w:val="bulletedlist"/>
              <w:numPr>
                <w:ilvl w:val="0"/>
                <w:numId w:val="0"/>
              </w:numPr>
              <w:spacing w:before="0" w:after="4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 xml:space="preserve">C#, </w:t>
            </w:r>
            <w:r w:rsidR="00A91801">
              <w:rPr>
                <w:rFonts w:ascii="Times New Roman" w:hAnsi="Times New Roman"/>
                <w:sz w:val="20"/>
                <w:szCs w:val="20"/>
              </w:rPr>
              <w:t>JavaScript, Python, Ruby, PHP, Java, C++, Objective-C, Shell</w:t>
            </w:r>
            <w:r w:rsidR="00D862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95D" w:rsidRPr="002311E2" w:rsidRDefault="0065495D" w:rsidP="0065495D">
            <w:pPr>
              <w:pStyle w:val="bulletedlist"/>
              <w:numPr>
                <w:ilvl w:val="0"/>
                <w:numId w:val="0"/>
              </w:numPr>
              <w:spacing w:before="0" w:after="4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ASP.NET MVC, jQuery, Bootstrap, Knockout</w:t>
            </w:r>
            <w:r w:rsidR="00321F8F">
              <w:rPr>
                <w:rFonts w:ascii="Times New Roman" w:hAnsi="Times New Roman"/>
                <w:sz w:val="20"/>
                <w:szCs w:val="20"/>
              </w:rPr>
              <w:t>.js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,</w:t>
            </w:r>
            <w:r w:rsidR="00B13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3335">
              <w:rPr>
                <w:rFonts w:ascii="Times New Roman" w:hAnsi="Times New Roman"/>
                <w:sz w:val="20"/>
                <w:szCs w:val="20"/>
              </w:rPr>
              <w:t>Highcharts</w:t>
            </w:r>
            <w:proofErr w:type="spellEnd"/>
            <w:r w:rsidR="00B13335">
              <w:rPr>
                <w:rFonts w:ascii="Times New Roman" w:hAnsi="Times New Roman"/>
                <w:sz w:val="20"/>
                <w:szCs w:val="20"/>
              </w:rPr>
              <w:t>,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 Node.js, </w:t>
            </w:r>
            <w:r w:rsidR="0020073C">
              <w:rPr>
                <w:rFonts w:ascii="Times New Roman" w:hAnsi="Times New Roman"/>
                <w:sz w:val="20"/>
                <w:szCs w:val="20"/>
              </w:rPr>
              <w:t xml:space="preserve">Rails, </w:t>
            </w:r>
            <w:proofErr w:type="spellStart"/>
            <w:r w:rsidRPr="002311E2">
              <w:rPr>
                <w:rFonts w:ascii="Times New Roman" w:hAnsi="Times New Roman"/>
                <w:sz w:val="20"/>
                <w:szCs w:val="20"/>
              </w:rPr>
              <w:t>Yii</w:t>
            </w:r>
            <w:proofErr w:type="spellEnd"/>
            <w:r w:rsidR="0020073C">
              <w:rPr>
                <w:rFonts w:ascii="Times New Roman" w:hAnsi="Times New Roman"/>
                <w:sz w:val="20"/>
                <w:szCs w:val="20"/>
              </w:rPr>
              <w:t>,</w:t>
            </w:r>
            <w:r w:rsidR="009F7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073C">
              <w:rPr>
                <w:rFonts w:ascii="Times New Roman" w:hAnsi="Times New Roman"/>
                <w:sz w:val="20"/>
                <w:szCs w:val="20"/>
              </w:rPr>
              <w:t>Flex</w:t>
            </w:r>
            <w:r w:rsidR="007D1377">
              <w:rPr>
                <w:rFonts w:ascii="Times New Roman" w:hAnsi="Times New Roman"/>
                <w:sz w:val="20"/>
                <w:szCs w:val="20"/>
              </w:rPr>
              <w:t>, Qt</w:t>
            </w:r>
            <w:r w:rsidR="009F7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95D" w:rsidRPr="002311E2" w:rsidRDefault="00AC4AC7" w:rsidP="005A0779">
            <w:pPr>
              <w:pStyle w:val="bulletedlist"/>
              <w:numPr>
                <w:ilvl w:val="0"/>
                <w:numId w:val="0"/>
              </w:numPr>
              <w:spacing w:before="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Git</w:t>
            </w:r>
            <w:proofErr w:type="spellEnd"/>
            <w:r w:rsidR="0065495D" w:rsidRPr="002311E2">
              <w:rPr>
                <w:rFonts w:ascii="Times New Roman" w:hAnsi="Times New Roman"/>
                <w:sz w:val="20"/>
                <w:szCs w:val="20"/>
              </w:rPr>
              <w:t>,</w:t>
            </w:r>
            <w:r w:rsidR="005A0779">
              <w:rPr>
                <w:rFonts w:ascii="Times New Roman" w:hAnsi="Times New Roman"/>
                <w:sz w:val="20"/>
                <w:szCs w:val="20"/>
              </w:rPr>
              <w:t xml:space="preserve"> Vim,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Visual Studio,</w:t>
            </w:r>
            <w:r w:rsidR="00B13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779">
              <w:rPr>
                <w:rFonts w:ascii="Times New Roman" w:hAnsi="Times New Roman"/>
                <w:sz w:val="20"/>
                <w:szCs w:val="20"/>
              </w:rPr>
              <w:t xml:space="preserve">TFS,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SQL Server, </w:t>
            </w:r>
            <w:proofErr w:type="spellStart"/>
            <w:r w:rsidRPr="002311E2">
              <w:rPr>
                <w:rFonts w:ascii="Times New Roman" w:hAnsi="Times New Roman"/>
                <w:sz w:val="20"/>
                <w:szCs w:val="20"/>
              </w:rPr>
              <w:t>MongoDB</w:t>
            </w:r>
            <w:proofErr w:type="spellEnd"/>
            <w:r w:rsidRPr="002311E2">
              <w:rPr>
                <w:rFonts w:ascii="Times New Roman" w:hAnsi="Times New Roman"/>
                <w:sz w:val="20"/>
                <w:szCs w:val="20"/>
              </w:rPr>
              <w:t>,</w:t>
            </w:r>
            <w:r w:rsidR="00B13335">
              <w:rPr>
                <w:rFonts w:ascii="Times New Roman" w:hAnsi="Times New Roman"/>
                <w:sz w:val="20"/>
                <w:szCs w:val="20"/>
              </w:rPr>
              <w:t xml:space="preserve"> Apache, IIS, Photoshop.</w:t>
            </w:r>
          </w:p>
        </w:tc>
      </w:tr>
      <w:tr w:rsidR="002311E2" w:rsidRPr="002311E2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4F09" w:rsidRPr="002311E2" w:rsidRDefault="007A4F09" w:rsidP="00B539D9">
            <w:pPr>
              <w:pStyle w:val="Heading1"/>
              <w:spacing w:after="80" w:line="240" w:lineRule="auto"/>
              <w:jc w:val="both"/>
              <w:rPr>
                <w:rFonts w:ascii="Times New Roman" w:hAnsi="Times New Roman"/>
                <w:b/>
                <w:bCs/>
                <w:caps w:val="0"/>
                <w:smallCaps/>
                <w:sz w:val="24"/>
                <w:szCs w:val="24"/>
              </w:rPr>
            </w:pPr>
            <w:r w:rsidRPr="002311E2">
              <w:rPr>
                <w:rFonts w:ascii="Times New Roman" w:hAnsi="Times New Roman"/>
                <w:b/>
                <w:bCs/>
                <w:caps w:val="0"/>
                <w:smallCaps/>
                <w:sz w:val="24"/>
                <w:szCs w:val="24"/>
              </w:rPr>
              <w:t>Experience</w:t>
            </w:r>
          </w:p>
        </w:tc>
      </w:tr>
      <w:tr w:rsidR="002311E2" w:rsidRPr="002311E2">
        <w:trPr>
          <w:trHeight w:val="313"/>
          <w:jc w:val="center"/>
        </w:trPr>
        <w:tc>
          <w:tcPr>
            <w:tcW w:w="116" w:type="pct"/>
            <w:tcBorders>
              <w:top w:val="single" w:sz="8" w:space="0" w:color="auto"/>
            </w:tcBorders>
          </w:tcPr>
          <w:p w:rsidR="009605C1" w:rsidRPr="002311E2" w:rsidRDefault="009605C1" w:rsidP="00B539D9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pct"/>
            <w:gridSpan w:val="3"/>
            <w:tcBorders>
              <w:top w:val="single" w:sz="8" w:space="0" w:color="auto"/>
            </w:tcBorders>
          </w:tcPr>
          <w:p w:rsidR="009C6A41" w:rsidRPr="002311E2" w:rsidRDefault="009C6A41" w:rsidP="00B539D9">
            <w:pPr>
              <w:pStyle w:val="Title"/>
              <w:spacing w:after="40" w:line="240" w:lineRule="auto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mallCaps/>
                <w:sz w:val="20"/>
                <w:szCs w:val="20"/>
              </w:rPr>
              <w:t>QCI</w:t>
            </w:r>
          </w:p>
          <w:p w:rsidR="009605C1" w:rsidRPr="002311E2" w:rsidRDefault="009C6A41" w:rsidP="00B539D9">
            <w:pPr>
              <w:pStyle w:val="Title"/>
              <w:spacing w:after="40" w:line="240" w:lineRule="auto"/>
              <w:contextualSpacing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b w:val="0"/>
                <w:i/>
                <w:sz w:val="20"/>
                <w:szCs w:val="20"/>
              </w:rPr>
              <w:t>Software Developer</w:t>
            </w:r>
          </w:p>
        </w:tc>
        <w:tc>
          <w:tcPr>
            <w:tcW w:w="1632" w:type="pct"/>
            <w:tcBorders>
              <w:top w:val="single" w:sz="8" w:space="0" w:color="auto"/>
            </w:tcBorders>
          </w:tcPr>
          <w:p w:rsidR="009605C1" w:rsidRPr="002311E2" w:rsidRDefault="009C6A41" w:rsidP="00B539D9">
            <w:pPr>
              <w:pStyle w:val="Dates"/>
              <w:spacing w:after="4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Des Moines, IA</w:t>
            </w:r>
          </w:p>
          <w:p w:rsidR="009C6A41" w:rsidRPr="002311E2" w:rsidRDefault="009C6A41" w:rsidP="00B539D9">
            <w:pPr>
              <w:pStyle w:val="Dates"/>
              <w:spacing w:after="4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 xml:space="preserve">November 2012 – </w:t>
            </w:r>
            <w:r w:rsidR="00F27736" w:rsidRPr="002311E2">
              <w:rPr>
                <w:rFonts w:ascii="Times New Roman" w:hAnsi="Times New Roman"/>
                <w:sz w:val="20"/>
                <w:szCs w:val="20"/>
              </w:rPr>
              <w:t>October 2013</w:t>
            </w:r>
          </w:p>
        </w:tc>
      </w:tr>
      <w:tr w:rsidR="002311E2" w:rsidRPr="002311E2">
        <w:trPr>
          <w:trHeight w:val="868"/>
          <w:jc w:val="center"/>
        </w:trPr>
        <w:tc>
          <w:tcPr>
            <w:tcW w:w="116" w:type="pct"/>
          </w:tcPr>
          <w:p w:rsidR="009C6A41" w:rsidRPr="002311E2" w:rsidRDefault="009C6A41" w:rsidP="00B539D9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84" w:type="pct"/>
            <w:gridSpan w:val="4"/>
          </w:tcPr>
          <w:p w:rsidR="007761FA" w:rsidRPr="00F336CC" w:rsidRDefault="00E67174" w:rsidP="008C0418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Worked as developer building</w:t>
            </w:r>
            <w:r w:rsidR="00B91F27" w:rsidRPr="002311E2">
              <w:rPr>
                <w:rFonts w:ascii="Times New Roman" w:hAnsi="Times New Roman"/>
                <w:sz w:val="20"/>
                <w:szCs w:val="20"/>
              </w:rPr>
              <w:t xml:space="preserve"> custom software solutions</w:t>
            </w:r>
            <w:r w:rsidR="008A1B35" w:rsidRPr="002311E2">
              <w:rPr>
                <w:rFonts w:ascii="Times New Roman" w:hAnsi="Times New Roman"/>
                <w:sz w:val="20"/>
                <w:szCs w:val="20"/>
              </w:rPr>
              <w:t xml:space="preserve"> on </w:t>
            </w:r>
            <w:r w:rsidR="00C176D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8A1B35" w:rsidRPr="002311E2">
              <w:rPr>
                <w:rFonts w:ascii="Times New Roman" w:hAnsi="Times New Roman"/>
                <w:sz w:val="20"/>
                <w:szCs w:val="20"/>
              </w:rPr>
              <w:t>Microsoft stack</w:t>
            </w:r>
            <w:r w:rsidR="00E72F0D" w:rsidRPr="002311E2">
              <w:rPr>
                <w:rFonts w:ascii="Times New Roman" w:hAnsi="Times New Roman"/>
                <w:sz w:val="20"/>
                <w:szCs w:val="20"/>
              </w:rPr>
              <w:t xml:space="preserve"> for clients </w:t>
            </w:r>
            <w:r w:rsidR="00B91F27" w:rsidRPr="002311E2">
              <w:rPr>
                <w:rFonts w:ascii="Times New Roman" w:hAnsi="Times New Roman"/>
                <w:sz w:val="20"/>
                <w:szCs w:val="20"/>
              </w:rPr>
              <w:t xml:space="preserve">such </w:t>
            </w:r>
            <w:r w:rsidR="00447F86" w:rsidRPr="002311E2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="00B91F27" w:rsidRPr="002311E2">
              <w:rPr>
                <w:rFonts w:ascii="Times New Roman" w:hAnsi="Times New Roman"/>
                <w:sz w:val="20"/>
                <w:szCs w:val="20"/>
              </w:rPr>
              <w:t>National Pork Board</w:t>
            </w:r>
            <w:r w:rsidR="00C176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50E97" w:rsidRPr="002311E2">
              <w:rPr>
                <w:rFonts w:ascii="Times New Roman" w:hAnsi="Times New Roman"/>
                <w:sz w:val="20"/>
                <w:szCs w:val="20"/>
              </w:rPr>
              <w:t>Pioneer</w:t>
            </w:r>
            <w:r w:rsidR="00C176DA">
              <w:rPr>
                <w:rFonts w:ascii="Times New Roman" w:hAnsi="Times New Roman"/>
                <w:sz w:val="20"/>
                <w:szCs w:val="20"/>
              </w:rPr>
              <w:t xml:space="preserve"> and the State of Iowa</w:t>
            </w:r>
            <w:r w:rsidR="00450E97" w:rsidRPr="002311E2">
              <w:rPr>
                <w:rFonts w:ascii="Times New Roman" w:hAnsi="Times New Roman"/>
                <w:sz w:val="20"/>
                <w:szCs w:val="20"/>
              </w:rPr>
              <w:t>.</w:t>
            </w:r>
            <w:r w:rsidR="00F33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99C" w:rsidRPr="00F336CC">
              <w:rPr>
                <w:rFonts w:ascii="Times New Roman" w:hAnsi="Times New Roman"/>
                <w:sz w:val="20"/>
                <w:szCs w:val="20"/>
              </w:rPr>
              <w:t>Worked in agile development environment where I was responsible for communicating directly with client</w:t>
            </w:r>
            <w:r w:rsidR="00F336CC">
              <w:rPr>
                <w:rFonts w:ascii="Times New Roman" w:hAnsi="Times New Roman"/>
                <w:sz w:val="20"/>
                <w:szCs w:val="20"/>
              </w:rPr>
              <w:t>s</w:t>
            </w:r>
            <w:r w:rsidR="00F430EF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C176DA">
              <w:rPr>
                <w:rFonts w:ascii="Times New Roman" w:hAnsi="Times New Roman"/>
                <w:sz w:val="20"/>
                <w:szCs w:val="20"/>
              </w:rPr>
              <w:t xml:space="preserve">determine the requirements and obtain </w:t>
            </w:r>
            <w:r w:rsidR="00450E97" w:rsidRPr="00F336CC">
              <w:rPr>
                <w:rFonts w:ascii="Times New Roman" w:hAnsi="Times New Roman"/>
                <w:sz w:val="20"/>
                <w:szCs w:val="20"/>
              </w:rPr>
              <w:t xml:space="preserve">regular </w:t>
            </w:r>
            <w:r w:rsidR="00C176DA">
              <w:rPr>
                <w:rFonts w:ascii="Times New Roman" w:hAnsi="Times New Roman"/>
                <w:sz w:val="20"/>
                <w:szCs w:val="20"/>
              </w:rPr>
              <w:t>feedback</w:t>
            </w:r>
            <w:r w:rsidR="00450E97" w:rsidRPr="00F336CC">
              <w:rPr>
                <w:rFonts w:ascii="Times New Roman" w:hAnsi="Times New Roman"/>
                <w:sz w:val="20"/>
                <w:szCs w:val="20"/>
              </w:rPr>
              <w:t>.</w:t>
            </w:r>
            <w:r w:rsidR="00F336CC">
              <w:rPr>
                <w:rFonts w:ascii="Times New Roman" w:hAnsi="Times New Roman"/>
                <w:sz w:val="20"/>
                <w:szCs w:val="20"/>
              </w:rPr>
              <w:t xml:space="preserve"> Independently</w:t>
            </w:r>
            <w:r w:rsidR="00F17024" w:rsidRPr="00F336CC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6012B6" w:rsidRPr="00F336CC">
              <w:rPr>
                <w:rFonts w:ascii="Times New Roman" w:hAnsi="Times New Roman"/>
                <w:sz w:val="20"/>
                <w:szCs w:val="20"/>
              </w:rPr>
              <w:t xml:space="preserve">esponsible </w:t>
            </w:r>
            <w:r w:rsidR="0006580C" w:rsidRPr="00F336CC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8C0418">
              <w:rPr>
                <w:rFonts w:ascii="Times New Roman" w:hAnsi="Times New Roman"/>
                <w:sz w:val="20"/>
                <w:szCs w:val="20"/>
              </w:rPr>
              <w:t>full-stack development of four</w:t>
            </w:r>
            <w:r w:rsidR="00F17024" w:rsidRPr="00F33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B35" w:rsidRPr="00F336CC">
              <w:rPr>
                <w:rFonts w:ascii="Times New Roman" w:hAnsi="Times New Roman"/>
                <w:sz w:val="20"/>
                <w:szCs w:val="20"/>
              </w:rPr>
              <w:t>projects</w:t>
            </w:r>
            <w:r w:rsidR="000D29B0" w:rsidRPr="00F336CC">
              <w:rPr>
                <w:rFonts w:ascii="Times New Roman" w:hAnsi="Times New Roman"/>
                <w:sz w:val="20"/>
                <w:szCs w:val="20"/>
              </w:rPr>
              <w:t>.</w:t>
            </w:r>
            <w:r w:rsidR="008C0418">
              <w:rPr>
                <w:rFonts w:ascii="Times New Roman" w:hAnsi="Times New Roman"/>
                <w:sz w:val="20"/>
                <w:szCs w:val="20"/>
              </w:rPr>
              <w:t xml:space="preserve"> Contributed to eight additional projects. </w:t>
            </w:r>
            <w:r w:rsidR="007761FA" w:rsidRPr="00F336CC">
              <w:rPr>
                <w:rFonts w:ascii="Times New Roman" w:hAnsi="Times New Roman"/>
                <w:sz w:val="20"/>
                <w:szCs w:val="20"/>
              </w:rPr>
              <w:t xml:space="preserve">Provided </w:t>
            </w:r>
            <w:r w:rsidR="001F23EF" w:rsidRPr="00F336CC">
              <w:rPr>
                <w:rFonts w:ascii="Times New Roman" w:hAnsi="Times New Roman"/>
                <w:sz w:val="20"/>
                <w:szCs w:val="20"/>
              </w:rPr>
              <w:t>client</w:t>
            </w:r>
            <w:r w:rsidR="007761FA" w:rsidRPr="00F336CC">
              <w:rPr>
                <w:rFonts w:ascii="Times New Roman" w:hAnsi="Times New Roman"/>
                <w:sz w:val="20"/>
                <w:szCs w:val="20"/>
              </w:rPr>
              <w:t xml:space="preserve"> with techni</w:t>
            </w:r>
            <w:r w:rsidR="00FA0218" w:rsidRPr="00F336CC">
              <w:rPr>
                <w:rFonts w:ascii="Times New Roman" w:hAnsi="Times New Roman"/>
                <w:sz w:val="20"/>
                <w:szCs w:val="20"/>
              </w:rPr>
              <w:t xml:space="preserve">cal consultation on </w:t>
            </w:r>
            <w:r w:rsidR="00782C5F" w:rsidRPr="00F336CC">
              <w:rPr>
                <w:rFonts w:ascii="Times New Roman" w:hAnsi="Times New Roman"/>
                <w:sz w:val="20"/>
                <w:szCs w:val="20"/>
              </w:rPr>
              <w:t xml:space="preserve">migrating from </w:t>
            </w:r>
            <w:r w:rsidR="007761FA" w:rsidRPr="00F336CC">
              <w:rPr>
                <w:rFonts w:ascii="Times New Roman" w:hAnsi="Times New Roman"/>
                <w:sz w:val="20"/>
                <w:szCs w:val="20"/>
              </w:rPr>
              <w:t>ASP.NET</w:t>
            </w:r>
            <w:r w:rsidR="00F17024" w:rsidRPr="00F33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C5F" w:rsidRPr="00F336CC">
              <w:rPr>
                <w:rFonts w:ascii="Times New Roman" w:hAnsi="Times New Roman"/>
                <w:sz w:val="20"/>
                <w:szCs w:val="20"/>
              </w:rPr>
              <w:t xml:space="preserve">Web Forms to ASP.NET </w:t>
            </w:r>
            <w:r w:rsidR="00F17024" w:rsidRPr="00F336CC">
              <w:rPr>
                <w:rFonts w:ascii="Times New Roman" w:hAnsi="Times New Roman"/>
                <w:sz w:val="20"/>
                <w:szCs w:val="20"/>
              </w:rPr>
              <w:t>MVC</w:t>
            </w:r>
            <w:r w:rsidR="00450E97" w:rsidRPr="00F336CC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E938CD">
              <w:rPr>
                <w:rFonts w:ascii="Times New Roman" w:hAnsi="Times New Roman"/>
                <w:sz w:val="20"/>
                <w:szCs w:val="20"/>
              </w:rPr>
              <w:t>, HTML</w:t>
            </w:r>
            <w:r w:rsidR="00C176DA">
              <w:rPr>
                <w:rFonts w:ascii="Times New Roman" w:hAnsi="Times New Roman"/>
                <w:sz w:val="20"/>
                <w:szCs w:val="20"/>
              </w:rPr>
              <w:t>5</w:t>
            </w:r>
            <w:r w:rsidR="008C0418">
              <w:rPr>
                <w:rFonts w:ascii="Times New Roman" w:hAnsi="Times New Roman"/>
                <w:sz w:val="20"/>
                <w:szCs w:val="20"/>
              </w:rPr>
              <w:t>,</w:t>
            </w:r>
            <w:r w:rsidR="00C176DA">
              <w:rPr>
                <w:rFonts w:ascii="Times New Roman" w:hAnsi="Times New Roman"/>
                <w:sz w:val="20"/>
                <w:szCs w:val="20"/>
              </w:rPr>
              <w:t xml:space="preserve"> and jQuery</w:t>
            </w:r>
            <w:r w:rsidR="00450E97" w:rsidRPr="00F336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11E2" w:rsidRPr="002311E2">
        <w:trPr>
          <w:trHeight w:val="193"/>
          <w:jc w:val="center"/>
        </w:trPr>
        <w:tc>
          <w:tcPr>
            <w:tcW w:w="116" w:type="pct"/>
          </w:tcPr>
          <w:p w:rsidR="008D6A44" w:rsidRPr="002311E2" w:rsidRDefault="008D6A44" w:rsidP="00B539D9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pct"/>
            <w:gridSpan w:val="3"/>
          </w:tcPr>
          <w:p w:rsidR="008D6A44" w:rsidRPr="002311E2" w:rsidRDefault="008D6A44" w:rsidP="0065495D">
            <w:pPr>
              <w:pStyle w:val="Title"/>
              <w:spacing w:after="40" w:line="240" w:lineRule="auto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mallCaps/>
                <w:sz w:val="20"/>
                <w:szCs w:val="20"/>
              </w:rPr>
              <w:t>Iowa State University</w:t>
            </w:r>
          </w:p>
          <w:p w:rsidR="008D6A44" w:rsidRPr="002311E2" w:rsidRDefault="008D6A44" w:rsidP="0065495D">
            <w:pPr>
              <w:pStyle w:val="Title"/>
              <w:spacing w:after="40" w:line="240" w:lineRule="auto"/>
              <w:contextualSpacing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2311E2">
              <w:rPr>
                <w:rFonts w:ascii="Times New Roman" w:hAnsi="Times New Roman"/>
                <w:b w:val="0"/>
                <w:i/>
                <w:sz w:val="20"/>
                <w:szCs w:val="20"/>
              </w:rPr>
              <w:t>Software Developer</w:t>
            </w:r>
            <w:bookmarkStart w:id="0" w:name="_GoBack"/>
            <w:bookmarkEnd w:id="0"/>
          </w:p>
        </w:tc>
        <w:tc>
          <w:tcPr>
            <w:tcW w:w="1632" w:type="pct"/>
          </w:tcPr>
          <w:p w:rsidR="008D6A44" w:rsidRPr="002311E2" w:rsidRDefault="008D6A44" w:rsidP="0065495D">
            <w:pPr>
              <w:pStyle w:val="Dates"/>
              <w:spacing w:after="4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Ames, IA</w:t>
            </w:r>
          </w:p>
          <w:p w:rsidR="008D6A44" w:rsidRPr="002311E2" w:rsidRDefault="00363F72" w:rsidP="0065495D">
            <w:pPr>
              <w:pStyle w:val="Dates"/>
              <w:spacing w:after="4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January 2011</w:t>
            </w:r>
            <w:r w:rsidR="008D6A44" w:rsidRPr="002311E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March 2012</w:t>
            </w:r>
          </w:p>
        </w:tc>
      </w:tr>
      <w:tr w:rsidR="002311E2" w:rsidRPr="002311E2">
        <w:trPr>
          <w:trHeight w:val="589"/>
          <w:jc w:val="center"/>
        </w:trPr>
        <w:tc>
          <w:tcPr>
            <w:tcW w:w="116" w:type="pct"/>
          </w:tcPr>
          <w:p w:rsidR="007A4F09" w:rsidRPr="002311E2" w:rsidRDefault="007A4F09" w:rsidP="00B539D9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4" w:type="pct"/>
            <w:gridSpan w:val="4"/>
          </w:tcPr>
          <w:p w:rsidR="00005555" w:rsidRPr="00F336CC" w:rsidRDefault="00FC09A4" w:rsidP="00FC09A4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Built</w:t>
            </w:r>
            <w:r w:rsidR="00E72F0D" w:rsidRPr="0023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318">
              <w:rPr>
                <w:rFonts w:ascii="Times New Roman" w:hAnsi="Times New Roman"/>
                <w:sz w:val="20"/>
                <w:szCs w:val="20"/>
              </w:rPr>
              <w:t xml:space="preserve">custom </w:t>
            </w:r>
            <w:r w:rsidR="00E72F0D" w:rsidRPr="002311E2">
              <w:rPr>
                <w:rFonts w:ascii="Times New Roman" w:hAnsi="Times New Roman"/>
                <w:sz w:val="20"/>
                <w:szCs w:val="20"/>
              </w:rPr>
              <w:t>web</w:t>
            </w:r>
            <w:r w:rsidR="00450E97" w:rsidRPr="002311E2">
              <w:rPr>
                <w:rFonts w:ascii="Times New Roman" w:hAnsi="Times New Roman"/>
                <w:sz w:val="20"/>
                <w:szCs w:val="20"/>
              </w:rPr>
              <w:t>site f</w:t>
            </w:r>
            <w:r w:rsidR="008A1B35" w:rsidRPr="002311E2">
              <w:rPr>
                <w:rFonts w:ascii="Times New Roman" w:hAnsi="Times New Roman"/>
                <w:sz w:val="20"/>
                <w:szCs w:val="20"/>
              </w:rPr>
              <w:t xml:space="preserve">or asking, </w:t>
            </w:r>
            <w:r w:rsidR="00E72F0D" w:rsidRPr="002311E2">
              <w:rPr>
                <w:rFonts w:ascii="Times New Roman" w:hAnsi="Times New Roman"/>
                <w:sz w:val="20"/>
                <w:szCs w:val="20"/>
              </w:rPr>
              <w:t>answering</w:t>
            </w:r>
            <w:r w:rsidR="003953F3" w:rsidRPr="002311E2">
              <w:rPr>
                <w:rFonts w:ascii="Times New Roman" w:hAnsi="Times New Roman"/>
                <w:sz w:val="20"/>
                <w:szCs w:val="20"/>
              </w:rPr>
              <w:t>,</w:t>
            </w:r>
            <w:r w:rsidR="00E72F0D" w:rsidRPr="002311E2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8A1B35" w:rsidRPr="002311E2">
              <w:rPr>
                <w:rFonts w:ascii="Times New Roman" w:hAnsi="Times New Roman"/>
                <w:sz w:val="20"/>
                <w:szCs w:val="20"/>
              </w:rPr>
              <w:t xml:space="preserve">maintaining </w:t>
            </w:r>
            <w:r w:rsidR="00F336CC">
              <w:rPr>
                <w:rFonts w:ascii="Times New Roman" w:hAnsi="Times New Roman"/>
                <w:sz w:val="20"/>
                <w:szCs w:val="20"/>
              </w:rPr>
              <w:t>FAQs</w:t>
            </w:r>
            <w:r w:rsidR="00C1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on the LAMP stack</w:t>
            </w:r>
            <w:r w:rsidR="00C176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54318">
              <w:rPr>
                <w:rFonts w:ascii="Times New Roman" w:hAnsi="Times New Roman"/>
                <w:sz w:val="20"/>
                <w:szCs w:val="20"/>
              </w:rPr>
              <w:t>Imple</w:t>
            </w:r>
            <w:r w:rsidR="0020073C">
              <w:rPr>
                <w:rFonts w:ascii="Times New Roman" w:hAnsi="Times New Roman"/>
                <w:sz w:val="20"/>
                <w:szCs w:val="20"/>
              </w:rPr>
              <w:t>me</w:t>
            </w:r>
            <w:r w:rsidR="00054318">
              <w:rPr>
                <w:rFonts w:ascii="Times New Roman" w:hAnsi="Times New Roman"/>
                <w:sz w:val="20"/>
                <w:szCs w:val="20"/>
              </w:rPr>
              <w:t>nted</w:t>
            </w:r>
            <w:r w:rsidR="00C1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1F4" w:rsidRPr="002311E2">
              <w:rPr>
                <w:rFonts w:ascii="Times New Roman" w:hAnsi="Times New Roman"/>
                <w:sz w:val="20"/>
                <w:szCs w:val="20"/>
              </w:rPr>
              <w:t>an administrative back</w:t>
            </w:r>
            <w:r w:rsidR="001F23EF" w:rsidRPr="002311E2">
              <w:rPr>
                <w:rFonts w:ascii="Times New Roman" w:hAnsi="Times New Roman"/>
                <w:sz w:val="20"/>
                <w:szCs w:val="20"/>
              </w:rPr>
              <w:t>e</w:t>
            </w:r>
            <w:r w:rsidR="00AB21F4" w:rsidRPr="002311E2">
              <w:rPr>
                <w:rFonts w:ascii="Times New Roman" w:hAnsi="Times New Roman"/>
                <w:sz w:val="20"/>
                <w:szCs w:val="20"/>
              </w:rPr>
              <w:t>nd</w:t>
            </w:r>
            <w:r w:rsidR="00E54AD9" w:rsidRPr="002311E2">
              <w:rPr>
                <w:rFonts w:ascii="Times New Roman" w:hAnsi="Times New Roman"/>
                <w:sz w:val="20"/>
                <w:szCs w:val="20"/>
              </w:rPr>
              <w:t>,</w:t>
            </w:r>
            <w:r w:rsidR="00AB21F4" w:rsidRPr="002311E2">
              <w:rPr>
                <w:rFonts w:ascii="Times New Roman" w:hAnsi="Times New Roman"/>
                <w:sz w:val="20"/>
                <w:szCs w:val="20"/>
              </w:rPr>
              <w:t xml:space="preserve"> complete with authentication and role-based</w:t>
            </w:r>
            <w:r w:rsidR="00E54AD9" w:rsidRPr="002311E2">
              <w:rPr>
                <w:rFonts w:ascii="Times New Roman" w:hAnsi="Times New Roman"/>
                <w:sz w:val="20"/>
                <w:szCs w:val="20"/>
              </w:rPr>
              <w:t xml:space="preserve"> access to CRUD operations on eleven</w:t>
            </w:r>
            <w:r w:rsidR="00AB21F4" w:rsidRPr="002311E2">
              <w:rPr>
                <w:rFonts w:ascii="Times New Roman" w:hAnsi="Times New Roman"/>
                <w:sz w:val="20"/>
                <w:szCs w:val="20"/>
              </w:rPr>
              <w:t xml:space="preserve"> different models.</w:t>
            </w:r>
            <w:r w:rsidR="00F336CC">
              <w:rPr>
                <w:rFonts w:ascii="Times New Roman" w:hAnsi="Times New Roman"/>
                <w:sz w:val="20"/>
                <w:szCs w:val="20"/>
              </w:rPr>
              <w:t xml:space="preserve"> Wrote </w:t>
            </w:r>
            <w:r w:rsidR="001D6FFF" w:rsidRPr="00F336CC">
              <w:rPr>
                <w:rFonts w:ascii="Times New Roman" w:hAnsi="Times New Roman"/>
                <w:sz w:val="20"/>
                <w:szCs w:val="20"/>
              </w:rPr>
              <w:t xml:space="preserve">comprehensive unit/integration tests using </w:t>
            </w:r>
            <w:proofErr w:type="spellStart"/>
            <w:r w:rsidR="001D6FFF" w:rsidRPr="00F336CC">
              <w:rPr>
                <w:rFonts w:ascii="Times New Roman" w:hAnsi="Times New Roman"/>
                <w:sz w:val="20"/>
                <w:szCs w:val="20"/>
              </w:rPr>
              <w:t>PHPUnit</w:t>
            </w:r>
            <w:proofErr w:type="spellEnd"/>
            <w:r w:rsidR="00C176DA">
              <w:rPr>
                <w:rFonts w:ascii="Times New Roman" w:hAnsi="Times New Roman"/>
                <w:sz w:val="20"/>
                <w:szCs w:val="20"/>
              </w:rPr>
              <w:t xml:space="preserve"> and Selenium RC.</w:t>
            </w:r>
          </w:p>
        </w:tc>
      </w:tr>
      <w:tr w:rsidR="002311E2" w:rsidRPr="002311E2">
        <w:trPr>
          <w:trHeight w:val="315"/>
          <w:jc w:val="center"/>
        </w:trPr>
        <w:tc>
          <w:tcPr>
            <w:tcW w:w="116" w:type="pct"/>
          </w:tcPr>
          <w:p w:rsidR="008D6A44" w:rsidRPr="002311E2" w:rsidRDefault="008D6A44" w:rsidP="00B539D9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pct"/>
            <w:gridSpan w:val="3"/>
          </w:tcPr>
          <w:p w:rsidR="008D6A44" w:rsidRPr="002311E2" w:rsidRDefault="008D6A44" w:rsidP="0065495D">
            <w:pPr>
              <w:pStyle w:val="Title"/>
              <w:spacing w:after="40" w:line="240" w:lineRule="auto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mallCaps/>
                <w:sz w:val="20"/>
                <w:szCs w:val="20"/>
              </w:rPr>
              <w:t>Thomson Reuters / West km</w:t>
            </w:r>
          </w:p>
          <w:p w:rsidR="008D6A44" w:rsidRPr="002311E2" w:rsidRDefault="008D6A44" w:rsidP="0065495D">
            <w:pPr>
              <w:pStyle w:val="Title"/>
              <w:spacing w:after="40" w:line="240" w:lineRule="auto"/>
              <w:contextualSpacing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2311E2">
              <w:rPr>
                <w:rFonts w:ascii="Times New Roman" w:hAnsi="Times New Roman"/>
                <w:b w:val="0"/>
                <w:i/>
                <w:sz w:val="20"/>
                <w:szCs w:val="20"/>
              </w:rPr>
              <w:t>Application Technology Intern</w:t>
            </w:r>
          </w:p>
        </w:tc>
        <w:tc>
          <w:tcPr>
            <w:tcW w:w="1632" w:type="pct"/>
          </w:tcPr>
          <w:p w:rsidR="008D6A44" w:rsidRPr="002311E2" w:rsidRDefault="00D62CCB" w:rsidP="0065495D">
            <w:pPr>
              <w:pStyle w:val="Dates"/>
              <w:spacing w:after="4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Eagan</w:t>
            </w:r>
            <w:r w:rsidR="003953F3" w:rsidRPr="002311E2">
              <w:rPr>
                <w:rFonts w:ascii="Times New Roman" w:hAnsi="Times New Roman"/>
                <w:sz w:val="20"/>
                <w:szCs w:val="20"/>
              </w:rPr>
              <w:t>, MN</w:t>
            </w:r>
          </w:p>
          <w:p w:rsidR="008D6A44" w:rsidRPr="002311E2" w:rsidRDefault="00363F72" w:rsidP="0065495D">
            <w:pPr>
              <w:pStyle w:val="Dates"/>
              <w:spacing w:after="4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June 2010</w:t>
            </w:r>
            <w:r w:rsidR="008D6A44" w:rsidRPr="002311E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August</w:t>
            </w:r>
            <w:r w:rsidR="008D6A44" w:rsidRPr="0023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2311E2" w:rsidRPr="002311E2">
        <w:trPr>
          <w:trHeight w:val="972"/>
          <w:jc w:val="center"/>
        </w:trPr>
        <w:tc>
          <w:tcPr>
            <w:tcW w:w="116" w:type="pct"/>
          </w:tcPr>
          <w:p w:rsidR="007A4F09" w:rsidRPr="002311E2" w:rsidRDefault="007A4F09" w:rsidP="00B539D9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4" w:type="pct"/>
            <w:gridSpan w:val="4"/>
          </w:tcPr>
          <w:p w:rsidR="00005555" w:rsidRPr="00F336CC" w:rsidRDefault="00105D83" w:rsidP="00F336CC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 xml:space="preserve">Helped </w:t>
            </w:r>
            <w:r w:rsidR="007761FA" w:rsidRPr="002311E2">
              <w:rPr>
                <w:rFonts w:ascii="Times New Roman" w:hAnsi="Times New Roman"/>
                <w:sz w:val="20"/>
                <w:szCs w:val="20"/>
              </w:rPr>
              <w:t xml:space="preserve">senior software engineer </w:t>
            </w:r>
            <w:r w:rsidR="00F336CC">
              <w:rPr>
                <w:rFonts w:ascii="Times New Roman" w:hAnsi="Times New Roman"/>
                <w:sz w:val="20"/>
                <w:szCs w:val="20"/>
              </w:rPr>
              <w:t xml:space="preserve">develop and test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in-house </w:t>
            </w:r>
            <w:r w:rsidR="00B921DF" w:rsidRPr="002311E2">
              <w:rPr>
                <w:rFonts w:ascii="Times New Roman" w:hAnsi="Times New Roman"/>
                <w:sz w:val="20"/>
                <w:szCs w:val="20"/>
              </w:rPr>
              <w:t>C</w:t>
            </w:r>
            <w:r w:rsidR="008B51EF" w:rsidRPr="002311E2">
              <w:rPr>
                <w:rFonts w:ascii="Times New Roman" w:hAnsi="Times New Roman"/>
                <w:sz w:val="20"/>
                <w:szCs w:val="20"/>
              </w:rPr>
              <w:t>#</w:t>
            </w:r>
            <w:r w:rsidR="008A1B35" w:rsidRPr="0023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21DF" w:rsidRPr="002311E2">
              <w:rPr>
                <w:rFonts w:ascii="Times New Roman" w:hAnsi="Times New Roman"/>
                <w:sz w:val="20"/>
                <w:szCs w:val="20"/>
              </w:rPr>
              <w:t>console application</w:t>
            </w:r>
            <w:r w:rsidR="007761FA" w:rsidRPr="002311E2">
              <w:rPr>
                <w:rFonts w:ascii="Times New Roman" w:hAnsi="Times New Roman"/>
                <w:sz w:val="20"/>
                <w:szCs w:val="20"/>
              </w:rPr>
              <w:t xml:space="preserve"> that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succes</w:t>
            </w:r>
            <w:r w:rsidR="00450E97" w:rsidRPr="002311E2">
              <w:rPr>
                <w:rFonts w:ascii="Times New Roman" w:hAnsi="Times New Roman"/>
                <w:sz w:val="20"/>
                <w:szCs w:val="20"/>
              </w:rPr>
              <w:t xml:space="preserve">sfully migrated </w:t>
            </w:r>
            <w:r w:rsidR="00FC09A4">
              <w:rPr>
                <w:rFonts w:ascii="Times New Roman" w:hAnsi="Times New Roman"/>
                <w:sz w:val="20"/>
                <w:szCs w:val="20"/>
              </w:rPr>
              <w:t xml:space="preserve">production </w:t>
            </w:r>
            <w:r w:rsidR="00450E97" w:rsidRPr="002311E2">
              <w:rPr>
                <w:rFonts w:ascii="Times New Roman" w:hAnsi="Times New Roman"/>
                <w:sz w:val="20"/>
                <w:szCs w:val="20"/>
              </w:rPr>
              <w:t>database content</w:t>
            </w:r>
            <w:r w:rsidR="00AE1925" w:rsidRPr="0023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="008B51EF" w:rsidRPr="002311E2">
              <w:rPr>
                <w:rFonts w:ascii="Times New Roman" w:hAnsi="Times New Roman"/>
                <w:sz w:val="20"/>
                <w:szCs w:val="20"/>
              </w:rPr>
              <w:t>PVCS Tracker</w:t>
            </w:r>
            <w:r w:rsidR="007761FA" w:rsidRPr="002311E2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="00B921DF" w:rsidRPr="0023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C18" w:rsidRPr="002311E2">
              <w:rPr>
                <w:rFonts w:ascii="Times New Roman" w:hAnsi="Times New Roman"/>
                <w:sz w:val="20"/>
                <w:szCs w:val="20"/>
              </w:rPr>
              <w:t>Microsoft Team Foundation Server</w:t>
            </w:r>
            <w:r w:rsidR="00450E97" w:rsidRPr="002311E2">
              <w:rPr>
                <w:rFonts w:ascii="Times New Roman" w:hAnsi="Times New Roman"/>
                <w:sz w:val="20"/>
                <w:szCs w:val="20"/>
              </w:rPr>
              <w:t xml:space="preserve"> on it</w:t>
            </w:r>
            <w:r w:rsidR="005C4057" w:rsidRPr="002311E2">
              <w:rPr>
                <w:rFonts w:ascii="Times New Roman" w:hAnsi="Times New Roman"/>
                <w:sz w:val="20"/>
                <w:szCs w:val="20"/>
              </w:rPr>
              <w:t>s first and only attempt</w:t>
            </w:r>
            <w:r w:rsidR="00E90C18" w:rsidRPr="0023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by making use of</w:t>
            </w:r>
            <w:r w:rsidR="00CF1829" w:rsidRPr="0023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LINQ</w:t>
            </w:r>
            <w:r w:rsidR="008B51EF" w:rsidRPr="002311E2">
              <w:rPr>
                <w:rFonts w:ascii="Times New Roman" w:hAnsi="Times New Roman"/>
                <w:sz w:val="20"/>
                <w:szCs w:val="20"/>
              </w:rPr>
              <w:t xml:space="preserve"> to SQL</w:t>
            </w:r>
            <w:r w:rsidR="00C21BF3" w:rsidRPr="002311E2">
              <w:rPr>
                <w:rFonts w:ascii="Times New Roman" w:hAnsi="Times New Roman"/>
                <w:sz w:val="20"/>
                <w:szCs w:val="20"/>
              </w:rPr>
              <w:t>, reflective programming</w:t>
            </w:r>
            <w:r w:rsidR="003953F3" w:rsidRPr="002311E2">
              <w:rPr>
                <w:rFonts w:ascii="Times New Roman" w:hAnsi="Times New Roman"/>
                <w:sz w:val="20"/>
                <w:szCs w:val="20"/>
              </w:rPr>
              <w:t>,</w:t>
            </w:r>
            <w:r w:rsidR="00C21BF3" w:rsidRPr="002311E2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C176D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F27736" w:rsidRPr="002311E2">
              <w:rPr>
                <w:rFonts w:ascii="Times New Roman" w:hAnsi="Times New Roman"/>
                <w:sz w:val="20"/>
                <w:szCs w:val="20"/>
              </w:rPr>
              <w:t>TFS</w:t>
            </w:r>
            <w:r w:rsidR="00CF1829" w:rsidRPr="002311E2">
              <w:rPr>
                <w:rFonts w:ascii="Times New Roman" w:hAnsi="Times New Roman"/>
                <w:sz w:val="20"/>
                <w:szCs w:val="20"/>
              </w:rPr>
              <w:t xml:space="preserve"> API.</w:t>
            </w:r>
            <w:r w:rsidR="00F33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7F86" w:rsidRPr="00F336CC">
              <w:rPr>
                <w:rFonts w:ascii="Times New Roman" w:hAnsi="Times New Roman"/>
                <w:sz w:val="20"/>
                <w:szCs w:val="20"/>
              </w:rPr>
              <w:t>Built</w:t>
            </w:r>
            <w:r w:rsidR="00F33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6CC">
              <w:rPr>
                <w:rFonts w:ascii="Times New Roman" w:hAnsi="Times New Roman"/>
                <w:sz w:val="20"/>
                <w:szCs w:val="20"/>
              </w:rPr>
              <w:t xml:space="preserve">custom logging </w:t>
            </w:r>
            <w:r w:rsidR="00245EE3" w:rsidRPr="00F336CC">
              <w:rPr>
                <w:rFonts w:ascii="Times New Roman" w:hAnsi="Times New Roman"/>
                <w:sz w:val="20"/>
                <w:szCs w:val="20"/>
              </w:rPr>
              <w:t>component</w:t>
            </w:r>
            <w:r w:rsidR="008A1B35" w:rsidRPr="00F336CC">
              <w:rPr>
                <w:rFonts w:ascii="Times New Roman" w:hAnsi="Times New Roman"/>
                <w:sz w:val="20"/>
                <w:szCs w:val="20"/>
              </w:rPr>
              <w:t xml:space="preserve"> that outputted migration </w:t>
            </w:r>
            <w:r w:rsidRPr="00F336CC">
              <w:rPr>
                <w:rFonts w:ascii="Times New Roman" w:hAnsi="Times New Roman"/>
                <w:sz w:val="20"/>
                <w:szCs w:val="20"/>
              </w:rPr>
              <w:t>progress</w:t>
            </w:r>
            <w:r w:rsidR="008C0418">
              <w:rPr>
                <w:rFonts w:ascii="Times New Roman" w:hAnsi="Times New Roman"/>
                <w:sz w:val="20"/>
                <w:szCs w:val="20"/>
              </w:rPr>
              <w:t xml:space="preserve"> and errors in real </w:t>
            </w:r>
            <w:r w:rsidR="008A1B35" w:rsidRPr="00F336CC">
              <w:rPr>
                <w:rFonts w:ascii="Times New Roman" w:hAnsi="Times New Roman"/>
                <w:sz w:val="20"/>
                <w:szCs w:val="20"/>
              </w:rPr>
              <w:t>time</w:t>
            </w:r>
            <w:r w:rsidR="00F27736" w:rsidRPr="00F336CC">
              <w:rPr>
                <w:rFonts w:ascii="Times New Roman" w:hAnsi="Times New Roman"/>
                <w:sz w:val="20"/>
                <w:szCs w:val="20"/>
              </w:rPr>
              <w:t xml:space="preserve"> using LINQ to XML.</w:t>
            </w:r>
          </w:p>
        </w:tc>
      </w:tr>
      <w:tr w:rsidR="002311E2" w:rsidRPr="002311E2">
        <w:trPr>
          <w:trHeight w:val="490"/>
          <w:jc w:val="center"/>
        </w:trPr>
        <w:tc>
          <w:tcPr>
            <w:tcW w:w="116" w:type="pct"/>
          </w:tcPr>
          <w:p w:rsidR="008D6A44" w:rsidRPr="002311E2" w:rsidRDefault="008D6A44" w:rsidP="00B539D9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pct"/>
            <w:gridSpan w:val="3"/>
          </w:tcPr>
          <w:p w:rsidR="008D6A44" w:rsidRPr="0065495D" w:rsidRDefault="008D6A44" w:rsidP="0065495D">
            <w:pPr>
              <w:pStyle w:val="bulletedlist"/>
              <w:numPr>
                <w:ilvl w:val="0"/>
                <w:numId w:val="0"/>
              </w:numPr>
              <w:spacing w:after="40" w:line="240" w:lineRule="auto"/>
              <w:contextualSpacing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65495D">
              <w:rPr>
                <w:rFonts w:ascii="Times New Roman" w:hAnsi="Times New Roman"/>
                <w:b/>
                <w:smallCaps/>
                <w:sz w:val="20"/>
                <w:szCs w:val="20"/>
              </w:rPr>
              <w:t>Maverick Software Consulting</w:t>
            </w:r>
          </w:p>
          <w:p w:rsidR="008D6A44" w:rsidRPr="002311E2" w:rsidRDefault="008D6A44" w:rsidP="0065495D">
            <w:pPr>
              <w:pStyle w:val="bulletedlist"/>
              <w:numPr>
                <w:ilvl w:val="0"/>
                <w:numId w:val="0"/>
              </w:numPr>
              <w:spacing w:after="4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311E2">
              <w:rPr>
                <w:rFonts w:ascii="Times New Roman" w:hAnsi="Times New Roman"/>
                <w:i/>
                <w:sz w:val="20"/>
                <w:szCs w:val="20"/>
              </w:rPr>
              <w:t>Software Engineer Intern</w:t>
            </w:r>
          </w:p>
        </w:tc>
        <w:tc>
          <w:tcPr>
            <w:tcW w:w="1632" w:type="pct"/>
          </w:tcPr>
          <w:p w:rsidR="008D6A44" w:rsidRPr="002311E2" w:rsidRDefault="00363F72" w:rsidP="0065495D">
            <w:pPr>
              <w:pStyle w:val="Dates"/>
              <w:spacing w:after="4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Ames</w:t>
            </w:r>
            <w:r w:rsidR="008D6A44" w:rsidRPr="002311E2">
              <w:rPr>
                <w:rFonts w:ascii="Times New Roman" w:hAnsi="Times New Roman"/>
                <w:sz w:val="20"/>
                <w:szCs w:val="20"/>
              </w:rPr>
              <w:t>, IA</w:t>
            </w:r>
            <w:r w:rsidR="00B539D9">
              <w:rPr>
                <w:rFonts w:ascii="Times New Roman" w:hAnsi="Times New Roman"/>
                <w:sz w:val="20"/>
                <w:szCs w:val="20"/>
              </w:rPr>
              <w:br/>
            </w:r>
            <w:r w:rsidRPr="002311E2">
              <w:rPr>
                <w:rFonts w:ascii="Times New Roman" w:hAnsi="Times New Roman"/>
                <w:sz w:val="20"/>
                <w:szCs w:val="20"/>
              </w:rPr>
              <w:t>March 2009</w:t>
            </w:r>
            <w:r w:rsidR="008D6A44" w:rsidRPr="002311E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>March 2010</w:t>
            </w:r>
          </w:p>
        </w:tc>
      </w:tr>
      <w:tr w:rsidR="002311E2" w:rsidRPr="002311E2">
        <w:trPr>
          <w:trHeight w:val="276"/>
          <w:jc w:val="center"/>
        </w:trPr>
        <w:tc>
          <w:tcPr>
            <w:tcW w:w="116" w:type="pct"/>
            <w:tcBorders>
              <w:bottom w:val="single" w:sz="8" w:space="0" w:color="auto"/>
            </w:tcBorders>
          </w:tcPr>
          <w:p w:rsidR="008D6A44" w:rsidRPr="002311E2" w:rsidRDefault="008D6A44" w:rsidP="00B539D9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4" w:type="pct"/>
            <w:gridSpan w:val="4"/>
            <w:tcBorders>
              <w:bottom w:val="single" w:sz="8" w:space="0" w:color="auto"/>
            </w:tcBorders>
          </w:tcPr>
          <w:p w:rsidR="008D6A44" w:rsidRPr="00F336CC" w:rsidRDefault="008D6A44" w:rsidP="00C83E78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sz w:val="20"/>
                <w:szCs w:val="20"/>
              </w:rPr>
              <w:t>Worked in</w:t>
            </w:r>
            <w:r w:rsidR="009F7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638" w:rsidRPr="002311E2">
              <w:rPr>
                <w:rFonts w:ascii="Times New Roman" w:hAnsi="Times New Roman"/>
                <w:sz w:val="20"/>
                <w:szCs w:val="20"/>
              </w:rPr>
              <w:t>enterprise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 development environment </w:t>
            </w:r>
            <w:r w:rsidR="00F336CC">
              <w:rPr>
                <w:rFonts w:ascii="Times New Roman" w:hAnsi="Times New Roman"/>
                <w:sz w:val="20"/>
                <w:szCs w:val="20"/>
              </w:rPr>
              <w:t>to enhance and maintain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 Westlaw Busin</w:t>
            </w:r>
            <w:r w:rsidR="003953F3" w:rsidRPr="002311E2">
              <w:rPr>
                <w:rFonts w:ascii="Times New Roman" w:hAnsi="Times New Roman"/>
                <w:sz w:val="20"/>
                <w:szCs w:val="20"/>
              </w:rPr>
              <w:t>ess</w:t>
            </w:r>
            <w:r w:rsidR="00266638" w:rsidRPr="002311E2">
              <w:rPr>
                <w:rFonts w:ascii="Times New Roman" w:hAnsi="Times New Roman"/>
                <w:sz w:val="20"/>
                <w:szCs w:val="20"/>
              </w:rPr>
              <w:t xml:space="preserve"> web applications.</w:t>
            </w:r>
            <w:r w:rsidR="00F33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3E78">
              <w:rPr>
                <w:rFonts w:ascii="Times New Roman" w:hAnsi="Times New Roman"/>
                <w:sz w:val="20"/>
                <w:szCs w:val="20"/>
              </w:rPr>
              <w:t>Collaborated</w:t>
            </w:r>
            <w:r w:rsidRPr="00F336CC">
              <w:rPr>
                <w:rFonts w:ascii="Times New Roman" w:hAnsi="Times New Roman"/>
                <w:sz w:val="20"/>
                <w:szCs w:val="20"/>
              </w:rPr>
              <w:t xml:space="preserve"> with a small team to </w:t>
            </w:r>
            <w:r w:rsidR="00FC09A4">
              <w:rPr>
                <w:rFonts w:ascii="Times New Roman" w:hAnsi="Times New Roman"/>
                <w:sz w:val="20"/>
                <w:szCs w:val="20"/>
              </w:rPr>
              <w:t xml:space="preserve">develop </w:t>
            </w:r>
            <w:r w:rsidR="0020073C">
              <w:rPr>
                <w:rFonts w:ascii="Times New Roman" w:hAnsi="Times New Roman"/>
                <w:sz w:val="20"/>
                <w:szCs w:val="20"/>
              </w:rPr>
              <w:t>the</w:t>
            </w:r>
            <w:r w:rsidRPr="00F336CC">
              <w:rPr>
                <w:rFonts w:ascii="Times New Roman" w:hAnsi="Times New Roman"/>
                <w:sz w:val="20"/>
                <w:szCs w:val="20"/>
              </w:rPr>
              <w:t xml:space="preserve"> first iteration of </w:t>
            </w:r>
            <w:r w:rsidR="00266638" w:rsidRPr="00F336CC">
              <w:rPr>
                <w:rFonts w:ascii="Times New Roman" w:hAnsi="Times New Roman"/>
                <w:sz w:val="20"/>
                <w:szCs w:val="20"/>
              </w:rPr>
              <w:t xml:space="preserve">several new </w:t>
            </w:r>
            <w:r w:rsidRPr="00F336CC">
              <w:rPr>
                <w:rFonts w:ascii="Times New Roman" w:hAnsi="Times New Roman"/>
                <w:sz w:val="20"/>
                <w:szCs w:val="20"/>
              </w:rPr>
              <w:t>components</w:t>
            </w:r>
            <w:r w:rsidR="00C83E78">
              <w:rPr>
                <w:rFonts w:ascii="Times New Roman" w:hAnsi="Times New Roman"/>
                <w:sz w:val="20"/>
                <w:szCs w:val="20"/>
              </w:rPr>
              <w:t xml:space="preserve"> based upon a business requirements document. Fixed accessibility issues using</w:t>
            </w:r>
            <w:r w:rsidR="00135581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="00C83E78">
              <w:rPr>
                <w:rFonts w:ascii="Times New Roman" w:hAnsi="Times New Roman"/>
                <w:sz w:val="20"/>
                <w:szCs w:val="20"/>
              </w:rPr>
              <w:t xml:space="preserve"> JAWS</w:t>
            </w:r>
            <w:r w:rsidR="00135581">
              <w:rPr>
                <w:rFonts w:ascii="Times New Roman" w:hAnsi="Times New Roman"/>
                <w:sz w:val="20"/>
                <w:szCs w:val="20"/>
              </w:rPr>
              <w:t xml:space="preserve"> screen reading software.</w:t>
            </w:r>
          </w:p>
        </w:tc>
      </w:tr>
      <w:tr w:rsidR="002311E2" w:rsidRPr="002311E2">
        <w:trPr>
          <w:trHeight w:val="36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86CDF" w:rsidRPr="00BD647C" w:rsidRDefault="001A7EA0" w:rsidP="00BD647C">
            <w:pPr>
              <w:pStyle w:val="Heading1"/>
              <w:tabs>
                <w:tab w:val="center" w:pos="5400"/>
              </w:tabs>
              <w:spacing w:after="80" w:line="240" w:lineRule="auto"/>
              <w:jc w:val="both"/>
              <w:rPr>
                <w:rFonts w:ascii="Times New Roman" w:hAnsi="Times New Roman"/>
                <w:b/>
                <w:bCs/>
                <w:caps w:val="0"/>
                <w:smallCaps/>
                <w:sz w:val="24"/>
                <w:szCs w:val="24"/>
              </w:rPr>
            </w:pPr>
            <w:r w:rsidRPr="00BD647C">
              <w:rPr>
                <w:rFonts w:ascii="Times New Roman" w:hAnsi="Times New Roman"/>
                <w:b/>
                <w:bCs/>
                <w:caps w:val="0"/>
                <w:smallCaps/>
                <w:sz w:val="24"/>
                <w:szCs w:val="24"/>
              </w:rPr>
              <w:t>Education</w:t>
            </w:r>
            <w:r w:rsidR="00BD647C" w:rsidRPr="00BD647C">
              <w:rPr>
                <w:rFonts w:ascii="Times New Roman" w:hAnsi="Times New Roman"/>
                <w:b/>
                <w:bCs/>
                <w:caps w:val="0"/>
                <w:smallCaps/>
                <w:sz w:val="24"/>
                <w:szCs w:val="24"/>
              </w:rPr>
              <w:tab/>
            </w:r>
          </w:p>
        </w:tc>
      </w:tr>
      <w:tr w:rsidR="002311E2" w:rsidRPr="002311E2">
        <w:trPr>
          <w:trHeight w:val="472"/>
          <w:jc w:val="center"/>
        </w:trPr>
        <w:tc>
          <w:tcPr>
            <w:tcW w:w="116" w:type="pct"/>
            <w:tcBorders>
              <w:top w:val="single" w:sz="8" w:space="0" w:color="auto"/>
            </w:tcBorders>
            <w:shd w:val="clear" w:color="auto" w:fill="auto"/>
          </w:tcPr>
          <w:p w:rsidR="00EF36C1" w:rsidRPr="002311E2" w:rsidRDefault="00EF36C1" w:rsidP="00B539D9">
            <w:pPr>
              <w:pStyle w:val="Heading1"/>
              <w:spacing w:before="0" w:after="20" w:line="240" w:lineRule="auto"/>
              <w:jc w:val="both"/>
              <w:rPr>
                <w:rFonts w:ascii="Times New Roman" w:hAnsi="Times New Roman"/>
                <w:bCs/>
                <w:caps w:val="0"/>
                <w:sz w:val="20"/>
                <w:szCs w:val="20"/>
              </w:rPr>
            </w:pPr>
          </w:p>
        </w:tc>
        <w:tc>
          <w:tcPr>
            <w:tcW w:w="3252" w:type="pct"/>
            <w:gridSpan w:val="3"/>
            <w:shd w:val="clear" w:color="auto" w:fill="auto"/>
          </w:tcPr>
          <w:p w:rsidR="00EF36C1" w:rsidRPr="00BD647C" w:rsidRDefault="00EF36C1" w:rsidP="0065495D">
            <w:pPr>
              <w:pStyle w:val="Title"/>
              <w:spacing w:after="4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D647C">
              <w:rPr>
                <w:rFonts w:ascii="Times New Roman" w:hAnsi="Times New Roman"/>
                <w:smallCaps/>
                <w:sz w:val="20"/>
                <w:szCs w:val="20"/>
              </w:rPr>
              <w:t>Iowa State University</w:t>
            </w:r>
          </w:p>
          <w:p w:rsidR="00EF36C1" w:rsidRPr="00BD647C" w:rsidRDefault="00EF36C1" w:rsidP="0065495D">
            <w:pPr>
              <w:pStyle w:val="Title"/>
              <w:spacing w:after="40" w:line="240" w:lineRule="auto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BD647C">
              <w:rPr>
                <w:rFonts w:ascii="Times New Roman" w:hAnsi="Times New Roman"/>
                <w:b w:val="0"/>
                <w:i/>
                <w:sz w:val="20"/>
                <w:szCs w:val="20"/>
              </w:rPr>
              <w:t>Software Engineering (80 credits completed toward B.S.)</w:t>
            </w:r>
          </w:p>
        </w:tc>
        <w:tc>
          <w:tcPr>
            <w:tcW w:w="1632" w:type="pct"/>
            <w:tcBorders>
              <w:top w:val="single" w:sz="8" w:space="0" w:color="auto"/>
            </w:tcBorders>
            <w:shd w:val="clear" w:color="auto" w:fill="auto"/>
          </w:tcPr>
          <w:p w:rsidR="00EF36C1" w:rsidRPr="00BD647C" w:rsidRDefault="00EF36C1" w:rsidP="0065495D">
            <w:pPr>
              <w:pStyle w:val="Dates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C">
              <w:rPr>
                <w:rFonts w:ascii="Times New Roman" w:hAnsi="Times New Roman"/>
                <w:sz w:val="20"/>
                <w:szCs w:val="20"/>
              </w:rPr>
              <w:t>Ames, IA</w:t>
            </w:r>
          </w:p>
          <w:p w:rsidR="00EF36C1" w:rsidRPr="00BD647C" w:rsidRDefault="00EF36C1" w:rsidP="0065495D">
            <w:pPr>
              <w:pStyle w:val="Dates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C">
              <w:rPr>
                <w:rFonts w:ascii="Times New Roman" w:hAnsi="Times New Roman"/>
                <w:sz w:val="20"/>
                <w:szCs w:val="20"/>
              </w:rPr>
              <w:t>August 20</w:t>
            </w:r>
            <w:r w:rsidR="00B031D0" w:rsidRPr="00BD647C">
              <w:rPr>
                <w:rFonts w:ascii="Times New Roman" w:hAnsi="Times New Roman"/>
                <w:sz w:val="20"/>
                <w:szCs w:val="20"/>
              </w:rPr>
              <w:t>08 – March 2012</w:t>
            </w:r>
          </w:p>
        </w:tc>
      </w:tr>
      <w:tr w:rsidR="00AC3AA7" w:rsidRPr="002311E2">
        <w:trPr>
          <w:trHeight w:val="472"/>
          <w:jc w:val="center"/>
        </w:trPr>
        <w:tc>
          <w:tcPr>
            <w:tcW w:w="116" w:type="pct"/>
            <w:shd w:val="clear" w:color="auto" w:fill="auto"/>
          </w:tcPr>
          <w:p w:rsidR="00AC3AA7" w:rsidRPr="002311E2" w:rsidRDefault="00AC3AA7" w:rsidP="00B539D9">
            <w:pPr>
              <w:pStyle w:val="Heading1"/>
              <w:spacing w:before="0" w:after="20" w:line="240" w:lineRule="auto"/>
              <w:jc w:val="both"/>
              <w:rPr>
                <w:rFonts w:ascii="Times New Roman" w:hAnsi="Times New Roman"/>
                <w:bCs/>
                <w:caps w:val="0"/>
                <w:sz w:val="20"/>
                <w:szCs w:val="20"/>
              </w:rPr>
            </w:pPr>
          </w:p>
        </w:tc>
        <w:tc>
          <w:tcPr>
            <w:tcW w:w="4884" w:type="pct"/>
            <w:gridSpan w:val="4"/>
            <w:shd w:val="clear" w:color="auto" w:fill="auto"/>
          </w:tcPr>
          <w:p w:rsidR="00AC3AA7" w:rsidRPr="00F336CC" w:rsidRDefault="00AC3AA7" w:rsidP="005A0779">
            <w:pPr>
              <w:pStyle w:val="bulletedlist"/>
              <w:spacing w:before="0"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Performed the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9A4">
              <w:rPr>
                <w:rFonts w:ascii="Times New Roman" w:hAnsi="Times New Roman"/>
                <w:sz w:val="20"/>
                <w:szCs w:val="20"/>
              </w:rPr>
              <w:t>role of system a</w:t>
            </w:r>
            <w:r w:rsidRPr="00BD647C">
              <w:rPr>
                <w:rFonts w:ascii="Times New Roman" w:hAnsi="Times New Roman"/>
                <w:sz w:val="20"/>
                <w:szCs w:val="20"/>
              </w:rPr>
              <w:t>rchitect in a group of seven people in the semester-long development of a plugin-based audio player using C#/.NET 4.0, in which I was responsible for designing, developing, and documenting the plugin API and the engi</w:t>
            </w:r>
            <w:r w:rsidR="00F430EF">
              <w:rPr>
                <w:rFonts w:ascii="Times New Roman" w:hAnsi="Times New Roman"/>
                <w:sz w:val="20"/>
                <w:szCs w:val="20"/>
              </w:rPr>
              <w:t>ne that detected and loaded the plugins</w:t>
            </w:r>
            <w:r w:rsidR="00FC09A4">
              <w:rPr>
                <w:rFonts w:ascii="Times New Roman" w:hAnsi="Times New Roman"/>
                <w:sz w:val="20"/>
                <w:szCs w:val="20"/>
              </w:rPr>
              <w:t xml:space="preserve"> at runtime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3AA7" w:rsidRPr="002311E2">
        <w:trPr>
          <w:trHeight w:val="41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C3AA7" w:rsidRPr="002311E2" w:rsidRDefault="00AC3AA7" w:rsidP="00B539D9">
            <w:pPr>
              <w:pStyle w:val="Heading1"/>
              <w:spacing w:after="80" w:line="240" w:lineRule="auto"/>
              <w:jc w:val="both"/>
              <w:rPr>
                <w:rFonts w:ascii="Times New Roman" w:hAnsi="Times New Roman"/>
                <w:b/>
                <w:bCs/>
                <w:caps w:val="0"/>
                <w:smallCaps/>
                <w:sz w:val="24"/>
                <w:szCs w:val="24"/>
              </w:rPr>
            </w:pPr>
            <w:r w:rsidRPr="002311E2">
              <w:rPr>
                <w:rFonts w:ascii="Times New Roman" w:hAnsi="Times New Roman"/>
                <w:b/>
                <w:bCs/>
                <w:caps w:val="0"/>
                <w:smallCaps/>
                <w:sz w:val="24"/>
                <w:szCs w:val="24"/>
              </w:rPr>
              <w:t>Interests</w:t>
            </w:r>
          </w:p>
        </w:tc>
      </w:tr>
      <w:tr w:rsidR="00AC3AA7" w:rsidRPr="002311E2">
        <w:trPr>
          <w:trHeight w:val="51"/>
          <w:jc w:val="center"/>
        </w:trPr>
        <w:tc>
          <w:tcPr>
            <w:tcW w:w="116" w:type="pct"/>
            <w:tcBorders>
              <w:top w:val="single" w:sz="8" w:space="0" w:color="auto"/>
            </w:tcBorders>
          </w:tcPr>
          <w:p w:rsidR="00AC3AA7" w:rsidRPr="002311E2" w:rsidRDefault="00AC3AA7" w:rsidP="00B539D9">
            <w:pPr>
              <w:pStyle w:val="bulletedlistlastline"/>
              <w:spacing w:before="0" w:after="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84" w:type="pct"/>
            <w:gridSpan w:val="4"/>
            <w:tcBorders>
              <w:top w:val="single" w:sz="8" w:space="0" w:color="auto"/>
            </w:tcBorders>
          </w:tcPr>
          <w:p w:rsidR="00AC3AA7" w:rsidRDefault="00AC3AA7" w:rsidP="0019358B">
            <w:pPr>
              <w:pStyle w:val="bulletedlist"/>
              <w:spacing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2311E2">
              <w:rPr>
                <w:rFonts w:ascii="Times New Roman" w:hAnsi="Times New Roman"/>
                <w:i/>
                <w:sz w:val="20"/>
                <w:szCs w:val="20"/>
              </w:rPr>
              <w:t>Software: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 Keeping up with latest programming trends, standards, languages, frameworks, tools, and startups.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UI/UX design.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Data aggregation and service integration. Extensible systems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2311E2">
              <w:rPr>
                <w:rFonts w:ascii="Times New Roman" w:hAnsi="Times New Roman"/>
                <w:sz w:val="20"/>
                <w:szCs w:val="20"/>
              </w:rPr>
              <w:t xml:space="preserve">plugin architectures. </w:t>
            </w:r>
          </w:p>
          <w:p w:rsidR="00AC3AA7" w:rsidRPr="0019358B" w:rsidRDefault="00AC3AA7" w:rsidP="00135581">
            <w:pPr>
              <w:pStyle w:val="bulletedlist"/>
              <w:spacing w:after="4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19358B">
              <w:rPr>
                <w:rFonts w:ascii="Times New Roman" w:hAnsi="Times New Roman"/>
                <w:i/>
                <w:sz w:val="20"/>
                <w:szCs w:val="20"/>
              </w:rPr>
              <w:t>Personal:</w:t>
            </w:r>
            <w:r w:rsidRPr="00193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5581">
              <w:rPr>
                <w:rFonts w:ascii="Times New Roman" w:hAnsi="Times New Roman"/>
                <w:sz w:val="20"/>
                <w:szCs w:val="20"/>
              </w:rPr>
              <w:t>Spending time</w:t>
            </w:r>
            <w:r w:rsidRPr="0019358B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r w:rsidR="00135581">
              <w:rPr>
                <w:rFonts w:ascii="Times New Roman" w:hAnsi="Times New Roman"/>
                <w:sz w:val="20"/>
                <w:szCs w:val="20"/>
              </w:rPr>
              <w:t xml:space="preserve">my wife 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my </w:t>
            </w:r>
            <w:r w:rsidR="00135581">
              <w:rPr>
                <w:rFonts w:ascii="Times New Roman" w:hAnsi="Times New Roman"/>
                <w:sz w:val="20"/>
                <w:szCs w:val="20"/>
              </w:rPr>
              <w:t>dog</w:t>
            </w:r>
            <w:r w:rsidRPr="0019358B">
              <w:rPr>
                <w:rFonts w:ascii="Times New Roman" w:hAnsi="Times New Roman"/>
                <w:sz w:val="20"/>
                <w:szCs w:val="20"/>
              </w:rPr>
              <w:t>, playing guitar in my band,</w:t>
            </w:r>
            <w:r w:rsidR="00135581">
              <w:rPr>
                <w:rFonts w:ascii="Times New Roman" w:hAnsi="Times New Roman"/>
                <w:sz w:val="20"/>
                <w:szCs w:val="20"/>
              </w:rPr>
              <w:t xml:space="preserve"> skateboarding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19358B">
              <w:rPr>
                <w:rFonts w:ascii="Times New Roman" w:hAnsi="Times New Roman"/>
                <w:sz w:val="20"/>
                <w:szCs w:val="20"/>
              </w:rPr>
              <w:t>video games.</w:t>
            </w:r>
          </w:p>
        </w:tc>
      </w:tr>
    </w:tbl>
    <w:p w:rsidR="002C4DB1" w:rsidRPr="002311E2" w:rsidRDefault="002C4DB1" w:rsidP="0069294D">
      <w:pPr>
        <w:spacing w:after="12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2C4DB1" w:rsidRPr="002311E2" w:rsidSect="00322B48">
      <w:pgSz w:w="12240" w:h="15840"/>
      <w:pgMar w:top="547" w:right="720" w:bottom="547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roid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EAB4CC5"/>
    <w:multiLevelType w:val="hybridMultilevel"/>
    <w:tmpl w:val="1DEE89BE"/>
    <w:lvl w:ilvl="0" w:tplc="D82238A2">
      <w:start w:val="1"/>
      <w:numFmt w:val="bullet"/>
      <w:pStyle w:val="bulletedlist"/>
      <w:lvlText w:val=""/>
      <w:lvlJc w:val="left"/>
      <w:pPr>
        <w:tabs>
          <w:tab w:val="num" w:pos="738"/>
        </w:tabs>
        <w:ind w:left="738" w:hanging="28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ED1C4A"/>
    <w:multiLevelType w:val="hybridMultilevel"/>
    <w:tmpl w:val="15D4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69B63BEE"/>
    <w:multiLevelType w:val="multilevel"/>
    <w:tmpl w:val="C26429B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E5C51"/>
    <w:multiLevelType w:val="hybridMultilevel"/>
    <w:tmpl w:val="47643690"/>
    <w:lvl w:ilvl="0" w:tplc="BDB66140">
      <w:numFmt w:val="bullet"/>
      <w:lvlText w:val="·"/>
      <w:lvlJc w:val="left"/>
      <w:pPr>
        <w:tabs>
          <w:tab w:val="num" w:pos="2760"/>
        </w:tabs>
        <w:ind w:left="27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0">
    <w:nsid w:val="727B323F"/>
    <w:multiLevelType w:val="hybridMultilevel"/>
    <w:tmpl w:val="C826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701"/>
  <w:doNotTrackMoves/>
  <w:defaultTabStop w:val="720"/>
  <w:noPunctuationKerning/>
  <w:characterSpacingControl w:val="doNotCompress"/>
  <w:compat/>
  <w:rsids>
    <w:rsidRoot w:val="007866F0"/>
    <w:rsid w:val="000022EB"/>
    <w:rsid w:val="00005555"/>
    <w:rsid w:val="00033191"/>
    <w:rsid w:val="00044259"/>
    <w:rsid w:val="00054318"/>
    <w:rsid w:val="00055DD2"/>
    <w:rsid w:val="0005708A"/>
    <w:rsid w:val="0006580C"/>
    <w:rsid w:val="00075E73"/>
    <w:rsid w:val="000C248D"/>
    <w:rsid w:val="000D26F9"/>
    <w:rsid w:val="000D29B0"/>
    <w:rsid w:val="0010077D"/>
    <w:rsid w:val="00103C18"/>
    <w:rsid w:val="00105D83"/>
    <w:rsid w:val="00133D77"/>
    <w:rsid w:val="00135581"/>
    <w:rsid w:val="00140BF2"/>
    <w:rsid w:val="00141A36"/>
    <w:rsid w:val="001576EF"/>
    <w:rsid w:val="00165EBB"/>
    <w:rsid w:val="00185F56"/>
    <w:rsid w:val="0019358B"/>
    <w:rsid w:val="00195DCD"/>
    <w:rsid w:val="001A7EA0"/>
    <w:rsid w:val="001C0389"/>
    <w:rsid w:val="001D6FFF"/>
    <w:rsid w:val="001E12D8"/>
    <w:rsid w:val="001E3AA9"/>
    <w:rsid w:val="001F14ED"/>
    <w:rsid w:val="001F23EF"/>
    <w:rsid w:val="001F521D"/>
    <w:rsid w:val="0020073C"/>
    <w:rsid w:val="00205B07"/>
    <w:rsid w:val="00230913"/>
    <w:rsid w:val="002311E2"/>
    <w:rsid w:val="00235A39"/>
    <w:rsid w:val="00245EE3"/>
    <w:rsid w:val="002550A2"/>
    <w:rsid w:val="00266638"/>
    <w:rsid w:val="00273828"/>
    <w:rsid w:val="00277D15"/>
    <w:rsid w:val="002911C8"/>
    <w:rsid w:val="002B1D08"/>
    <w:rsid w:val="002C4DB1"/>
    <w:rsid w:val="002D6EE9"/>
    <w:rsid w:val="002F2EA6"/>
    <w:rsid w:val="00301257"/>
    <w:rsid w:val="00305932"/>
    <w:rsid w:val="00317856"/>
    <w:rsid w:val="00321F8F"/>
    <w:rsid w:val="00322B48"/>
    <w:rsid w:val="00331AB0"/>
    <w:rsid w:val="00346ADE"/>
    <w:rsid w:val="00355E6C"/>
    <w:rsid w:val="00361AFB"/>
    <w:rsid w:val="00363F72"/>
    <w:rsid w:val="00374E86"/>
    <w:rsid w:val="003845D3"/>
    <w:rsid w:val="003953F3"/>
    <w:rsid w:val="003B6781"/>
    <w:rsid w:val="003F5303"/>
    <w:rsid w:val="00406AFB"/>
    <w:rsid w:val="00407DAB"/>
    <w:rsid w:val="0042465F"/>
    <w:rsid w:val="004426DC"/>
    <w:rsid w:val="00447F86"/>
    <w:rsid w:val="00450E97"/>
    <w:rsid w:val="0046490E"/>
    <w:rsid w:val="00482747"/>
    <w:rsid w:val="00494C1F"/>
    <w:rsid w:val="004B174C"/>
    <w:rsid w:val="004B57AC"/>
    <w:rsid w:val="004E094B"/>
    <w:rsid w:val="004E41ED"/>
    <w:rsid w:val="005226D8"/>
    <w:rsid w:val="00573F04"/>
    <w:rsid w:val="005826E2"/>
    <w:rsid w:val="005A0779"/>
    <w:rsid w:val="005A19F6"/>
    <w:rsid w:val="005A2EC5"/>
    <w:rsid w:val="005A5EE5"/>
    <w:rsid w:val="005C4057"/>
    <w:rsid w:val="005C5D33"/>
    <w:rsid w:val="005C5DD1"/>
    <w:rsid w:val="005E4FAB"/>
    <w:rsid w:val="006012B6"/>
    <w:rsid w:val="00614409"/>
    <w:rsid w:val="006224BD"/>
    <w:rsid w:val="00633DE6"/>
    <w:rsid w:val="00652553"/>
    <w:rsid w:val="0065495D"/>
    <w:rsid w:val="0069294D"/>
    <w:rsid w:val="0069441B"/>
    <w:rsid w:val="006962EF"/>
    <w:rsid w:val="006B2B55"/>
    <w:rsid w:val="006C3E40"/>
    <w:rsid w:val="006D0180"/>
    <w:rsid w:val="006D45C5"/>
    <w:rsid w:val="006E2432"/>
    <w:rsid w:val="006F3855"/>
    <w:rsid w:val="00726FFD"/>
    <w:rsid w:val="00767EC3"/>
    <w:rsid w:val="00773F2C"/>
    <w:rsid w:val="00774B68"/>
    <w:rsid w:val="007761FA"/>
    <w:rsid w:val="00782C5F"/>
    <w:rsid w:val="007866F0"/>
    <w:rsid w:val="00786CDF"/>
    <w:rsid w:val="00790D50"/>
    <w:rsid w:val="007A2F12"/>
    <w:rsid w:val="007A4F09"/>
    <w:rsid w:val="007C3CB9"/>
    <w:rsid w:val="007D1377"/>
    <w:rsid w:val="007F2C47"/>
    <w:rsid w:val="007F61BC"/>
    <w:rsid w:val="00801DC5"/>
    <w:rsid w:val="00822589"/>
    <w:rsid w:val="008268F6"/>
    <w:rsid w:val="0085543E"/>
    <w:rsid w:val="008669D3"/>
    <w:rsid w:val="008818CA"/>
    <w:rsid w:val="008900FE"/>
    <w:rsid w:val="008A1B35"/>
    <w:rsid w:val="008B34C3"/>
    <w:rsid w:val="008B51EF"/>
    <w:rsid w:val="008C02F5"/>
    <w:rsid w:val="008C0418"/>
    <w:rsid w:val="008C354B"/>
    <w:rsid w:val="008C5623"/>
    <w:rsid w:val="008D6A44"/>
    <w:rsid w:val="008E18D5"/>
    <w:rsid w:val="00901F06"/>
    <w:rsid w:val="0090663E"/>
    <w:rsid w:val="0090731C"/>
    <w:rsid w:val="00907793"/>
    <w:rsid w:val="00912725"/>
    <w:rsid w:val="009548CA"/>
    <w:rsid w:val="009605C1"/>
    <w:rsid w:val="00972E56"/>
    <w:rsid w:val="00987217"/>
    <w:rsid w:val="009924EC"/>
    <w:rsid w:val="009A5A63"/>
    <w:rsid w:val="009B7EE7"/>
    <w:rsid w:val="009C40ED"/>
    <w:rsid w:val="009C6A41"/>
    <w:rsid w:val="009C6B25"/>
    <w:rsid w:val="009F7DE7"/>
    <w:rsid w:val="00A028F4"/>
    <w:rsid w:val="00A07D6A"/>
    <w:rsid w:val="00A36519"/>
    <w:rsid w:val="00A4478D"/>
    <w:rsid w:val="00A84E65"/>
    <w:rsid w:val="00A91801"/>
    <w:rsid w:val="00AB21F4"/>
    <w:rsid w:val="00AC3AA7"/>
    <w:rsid w:val="00AC4AC7"/>
    <w:rsid w:val="00AE1925"/>
    <w:rsid w:val="00AE31D8"/>
    <w:rsid w:val="00AE3AC5"/>
    <w:rsid w:val="00AF1168"/>
    <w:rsid w:val="00B031D0"/>
    <w:rsid w:val="00B13335"/>
    <w:rsid w:val="00B418C3"/>
    <w:rsid w:val="00B43D66"/>
    <w:rsid w:val="00B4674C"/>
    <w:rsid w:val="00B539D9"/>
    <w:rsid w:val="00B54803"/>
    <w:rsid w:val="00B828F9"/>
    <w:rsid w:val="00B82964"/>
    <w:rsid w:val="00B9069B"/>
    <w:rsid w:val="00B91F27"/>
    <w:rsid w:val="00B921DF"/>
    <w:rsid w:val="00BB4F54"/>
    <w:rsid w:val="00BC1590"/>
    <w:rsid w:val="00BD448B"/>
    <w:rsid w:val="00BD4A80"/>
    <w:rsid w:val="00BD5985"/>
    <w:rsid w:val="00BD647C"/>
    <w:rsid w:val="00BE1BA0"/>
    <w:rsid w:val="00BF35A6"/>
    <w:rsid w:val="00C069B4"/>
    <w:rsid w:val="00C16B5E"/>
    <w:rsid w:val="00C176DA"/>
    <w:rsid w:val="00C21BF3"/>
    <w:rsid w:val="00C302EE"/>
    <w:rsid w:val="00C3493A"/>
    <w:rsid w:val="00C56B33"/>
    <w:rsid w:val="00C82399"/>
    <w:rsid w:val="00C83E78"/>
    <w:rsid w:val="00C90480"/>
    <w:rsid w:val="00C9585B"/>
    <w:rsid w:val="00C961A1"/>
    <w:rsid w:val="00CA5E5D"/>
    <w:rsid w:val="00CC558D"/>
    <w:rsid w:val="00CD22BE"/>
    <w:rsid w:val="00CE1E39"/>
    <w:rsid w:val="00CF1829"/>
    <w:rsid w:val="00CF45B2"/>
    <w:rsid w:val="00D0019F"/>
    <w:rsid w:val="00D22BEE"/>
    <w:rsid w:val="00D351D9"/>
    <w:rsid w:val="00D41163"/>
    <w:rsid w:val="00D43D23"/>
    <w:rsid w:val="00D449BA"/>
    <w:rsid w:val="00D45FB7"/>
    <w:rsid w:val="00D4662D"/>
    <w:rsid w:val="00D52518"/>
    <w:rsid w:val="00D62CCB"/>
    <w:rsid w:val="00D720EA"/>
    <w:rsid w:val="00D862F2"/>
    <w:rsid w:val="00D97489"/>
    <w:rsid w:val="00DA039A"/>
    <w:rsid w:val="00DA204E"/>
    <w:rsid w:val="00DC2D18"/>
    <w:rsid w:val="00DD2BD8"/>
    <w:rsid w:val="00DE1968"/>
    <w:rsid w:val="00DE2A17"/>
    <w:rsid w:val="00DE7766"/>
    <w:rsid w:val="00E33FCE"/>
    <w:rsid w:val="00E47737"/>
    <w:rsid w:val="00E54AD9"/>
    <w:rsid w:val="00E67174"/>
    <w:rsid w:val="00E72F0D"/>
    <w:rsid w:val="00E90951"/>
    <w:rsid w:val="00E90C18"/>
    <w:rsid w:val="00E91A92"/>
    <w:rsid w:val="00E938CD"/>
    <w:rsid w:val="00E96366"/>
    <w:rsid w:val="00EC76C5"/>
    <w:rsid w:val="00EE45C8"/>
    <w:rsid w:val="00EF2B31"/>
    <w:rsid w:val="00EF36C1"/>
    <w:rsid w:val="00EF49B9"/>
    <w:rsid w:val="00F1196B"/>
    <w:rsid w:val="00F17024"/>
    <w:rsid w:val="00F1799C"/>
    <w:rsid w:val="00F249F4"/>
    <w:rsid w:val="00F27736"/>
    <w:rsid w:val="00F2776E"/>
    <w:rsid w:val="00F336CC"/>
    <w:rsid w:val="00F36CB1"/>
    <w:rsid w:val="00F430EF"/>
    <w:rsid w:val="00F510D1"/>
    <w:rsid w:val="00F536C7"/>
    <w:rsid w:val="00F5612E"/>
    <w:rsid w:val="00FA0218"/>
    <w:rsid w:val="00FB7DB5"/>
    <w:rsid w:val="00FC09A4"/>
    <w:rsid w:val="00FC44A6"/>
    <w:rsid w:val="00FC7B7E"/>
    <w:rsid w:val="00FD1925"/>
  </w:rsids>
  <m:mathPr>
    <m:mathFont m:val="Droid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DE7766"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E-mailaddress">
    <w:name w:val="E-mail address"/>
    <w:basedOn w:val="Normal"/>
    <w:rsid w:val="00DE7766"/>
    <w:pPr>
      <w:spacing w:after="200"/>
    </w:pPr>
  </w:style>
  <w:style w:type="character" w:customStyle="1" w:styleId="bulletedlistChar">
    <w:name w:val="bulleted list Char"/>
    <w:basedOn w:val="DefaultParagraphFont"/>
    <w:link w:val="bulletedlist"/>
    <w:rsid w:val="009A5A63"/>
    <w:rPr>
      <w:rFonts w:ascii="Tahoma" w:hAnsi="Tahoma"/>
      <w:spacing w:val="10"/>
      <w:sz w:val="16"/>
      <w:szCs w:val="16"/>
      <w:lang w:val="en-US" w:eastAsia="en-US" w:bidi="ar-SA"/>
    </w:rPr>
  </w:style>
  <w:style w:type="paragraph" w:customStyle="1" w:styleId="Dates">
    <w:name w:val="Dates"/>
    <w:basedOn w:val="Normal"/>
    <w:rsid w:val="002911C8"/>
    <w:pPr>
      <w:spacing w:before="40"/>
      <w:jc w:val="right"/>
    </w:pPr>
  </w:style>
  <w:style w:type="paragraph" w:customStyle="1" w:styleId="Location">
    <w:name w:val="Location"/>
    <w:basedOn w:val="Normal"/>
    <w:link w:val="LocationChar"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D97489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Text">
    <w:name w:val="Text"/>
    <w:basedOn w:val="Normal"/>
    <w:link w:val="TextCharChar"/>
    <w:rsid w:val="00D449BA"/>
    <w:pPr>
      <w:spacing w:before="40" w:after="240"/>
    </w:pPr>
  </w:style>
  <w:style w:type="character" w:customStyle="1" w:styleId="TextCharChar">
    <w:name w:val="Text Char Char"/>
    <w:basedOn w:val="DefaultParagraphFont"/>
    <w:link w:val="Text"/>
    <w:rsid w:val="00D449BA"/>
    <w:rPr>
      <w:rFonts w:ascii="Tahoma" w:hAnsi="Tahoma"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link w:val="bulletedlistChar"/>
    <w:rsid w:val="00F510D1"/>
    <w:pPr>
      <w:numPr>
        <w:numId w:val="5"/>
      </w:numPr>
      <w:spacing w:before="40" w:after="80"/>
    </w:pPr>
  </w:style>
  <w:style w:type="paragraph" w:styleId="Title">
    <w:name w:val="Title"/>
    <w:basedOn w:val="Normal"/>
    <w:link w:val="TitleChar"/>
    <w:qFormat/>
    <w:rsid w:val="000022EB"/>
    <w:pPr>
      <w:spacing w:before="40"/>
    </w:pPr>
    <w:rPr>
      <w:b/>
    </w:rPr>
  </w:style>
  <w:style w:type="character" w:customStyle="1" w:styleId="TitleChar">
    <w:name w:val="Title Char"/>
    <w:basedOn w:val="DefaultParagraphFont"/>
    <w:link w:val="Title"/>
    <w:rsid w:val="000022EB"/>
    <w:rPr>
      <w:rFonts w:ascii="Tahoma" w:hAnsi="Tahoma"/>
      <w:b/>
      <w:spacing w:val="10"/>
      <w:sz w:val="16"/>
      <w:szCs w:val="16"/>
      <w:lang w:val="en-US" w:eastAsia="en-US" w:bidi="ar-SA"/>
    </w:rPr>
  </w:style>
  <w:style w:type="paragraph" w:customStyle="1" w:styleId="bulletedlistlastline">
    <w:name w:val="bulleted list last line"/>
    <w:basedOn w:val="bulletedlist"/>
    <w:link w:val="bulletedlistlastlineChar"/>
    <w:rsid w:val="00D449BA"/>
    <w:pPr>
      <w:numPr>
        <w:numId w:val="0"/>
      </w:numPr>
      <w:spacing w:after="240"/>
    </w:pPr>
    <w:rPr>
      <w:szCs w:val="20"/>
    </w:rPr>
  </w:style>
  <w:style w:type="character" w:customStyle="1" w:styleId="bulletedlistlastlineChar">
    <w:name w:val="bulleted list last line Char"/>
    <w:basedOn w:val="bulletedlistChar"/>
    <w:link w:val="bulletedlistlastline"/>
    <w:rsid w:val="009A5A63"/>
    <w:rPr>
      <w:rFonts w:ascii="Tahoma" w:hAnsi="Tahoma"/>
      <w:spacing w:val="10"/>
      <w:sz w:val="16"/>
      <w:szCs w:val="16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7A4F09"/>
    <w:pPr>
      <w:widowControl w:val="0"/>
      <w:suppressAutoHyphens/>
      <w:spacing w:after="0" w:line="240" w:lineRule="auto"/>
      <w:ind w:left="283"/>
    </w:pPr>
    <w:rPr>
      <w:rFonts w:ascii="Liberation Serif" w:eastAsia="DejaVu Sans" w:hAnsi="Liberation Serif" w:cs="Lohit Hindi"/>
      <w:spacing w:val="0"/>
      <w:kern w:val="1"/>
      <w:sz w:val="24"/>
      <w:szCs w:val="24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rsid w:val="007A4F09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7A4F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4F09"/>
    <w:rPr>
      <w:rFonts w:ascii="Tahoma" w:hAnsi="Tahoma"/>
      <w:spacing w:val="10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F36CB1"/>
    <w:pPr>
      <w:keepNext/>
      <w:widowControl w:val="0"/>
      <w:suppressAutoHyphens/>
      <w:spacing w:after="202" w:line="240" w:lineRule="auto"/>
    </w:pPr>
    <w:rPr>
      <w:rFonts w:ascii="Droid Sans" w:eastAsia="DejaVu Sans" w:hAnsi="Droid Sans" w:cs="Lohit Hindi"/>
      <w:b/>
      <w:spacing w:val="0"/>
      <w:kern w:val="1"/>
      <w:sz w:val="28"/>
      <w:szCs w:val="28"/>
      <w:lang w:eastAsia="zh-CN" w:bidi="hi-IN"/>
    </w:rPr>
  </w:style>
  <w:style w:type="character" w:styleId="Hyperlink">
    <w:name w:val="Hyperlink"/>
    <w:rsid w:val="00105D83"/>
    <w:rPr>
      <w:color w:val="000080"/>
      <w:u w:val="single"/>
    </w:rPr>
  </w:style>
  <w:style w:type="character" w:styleId="CommentReference">
    <w:name w:val="annotation reference"/>
    <w:basedOn w:val="DefaultParagraphFont"/>
    <w:semiHidden/>
    <w:unhideWhenUsed/>
    <w:rsid w:val="009605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05C1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05C1"/>
    <w:rPr>
      <w:rFonts w:ascii="Tahoma" w:hAnsi="Tahoma"/>
      <w:b/>
      <w:bCs/>
      <w:spacing w:val="1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0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5C1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9C6A41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39D9"/>
    <w:rPr>
      <w:rFonts w:ascii="Tahoma" w:hAnsi="Tahoma"/>
      <w:cap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braton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0BDC-2F65-4AD6-8E7E-303EC2492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B516B-1A31-974F-BCD4-47940C81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\Users\crbraton\AppData\Roaming\Microsoft\Templates\CSC.dotx</Template>
  <TotalTime>44</TotalTime>
  <Pages>1</Pages>
  <Words>542</Words>
  <Characters>3091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 by cliff.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Braton</dc:creator>
  <cp:keywords/>
  <dc:description/>
  <cp:lastModifiedBy>Michelle Wolf</cp:lastModifiedBy>
  <cp:revision>9</cp:revision>
  <cp:lastPrinted>2013-12-20T01:55:00Z</cp:lastPrinted>
  <dcterms:created xsi:type="dcterms:W3CDTF">2013-12-20T06:48:00Z</dcterms:created>
  <dcterms:modified xsi:type="dcterms:W3CDTF">2013-12-21T04:15:00Z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TC300091419990</vt:lpwstr>
  </property>
</Properties>
</file>